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E08B" w14:textId="427F3FA3" w:rsidR="0031227C" w:rsidRPr="00C93886" w:rsidRDefault="0031227C">
      <w:pPr>
        <w:tabs>
          <w:tab w:val="left" w:pos="1418"/>
        </w:tabs>
        <w:rPr>
          <w:b/>
          <w:sz w:val="20"/>
          <w:szCs w:val="20"/>
        </w:rPr>
      </w:pPr>
      <w:r w:rsidRPr="00C93886">
        <w:rPr>
          <w:b/>
          <w:sz w:val="20"/>
          <w:szCs w:val="20"/>
        </w:rPr>
        <w:t>DATE:</w:t>
      </w:r>
      <w:r w:rsidR="008F44BF" w:rsidRPr="00C93886">
        <w:rPr>
          <w:b/>
          <w:sz w:val="20"/>
          <w:szCs w:val="20"/>
        </w:rPr>
        <w:t xml:space="preserve">                </w:t>
      </w:r>
      <w:r w:rsidR="00FC4682" w:rsidRPr="00C93886">
        <w:rPr>
          <w:b/>
          <w:sz w:val="20"/>
          <w:szCs w:val="20"/>
        </w:rPr>
        <w:t xml:space="preserve">Wednesday </w:t>
      </w:r>
      <w:r w:rsidR="005804D3" w:rsidRPr="00C93886">
        <w:rPr>
          <w:b/>
          <w:sz w:val="20"/>
          <w:szCs w:val="20"/>
        </w:rPr>
        <w:t>2</w:t>
      </w:r>
      <w:r w:rsidR="00CB2492">
        <w:rPr>
          <w:b/>
          <w:sz w:val="20"/>
          <w:szCs w:val="20"/>
        </w:rPr>
        <w:t>2</w:t>
      </w:r>
      <w:r w:rsidR="005804D3" w:rsidRPr="00C93886">
        <w:rPr>
          <w:b/>
          <w:sz w:val="20"/>
          <w:szCs w:val="20"/>
        </w:rPr>
        <w:t xml:space="preserve"> November,</w:t>
      </w:r>
      <w:r w:rsidR="004700DD" w:rsidRPr="00C93886">
        <w:rPr>
          <w:b/>
          <w:sz w:val="20"/>
          <w:szCs w:val="20"/>
        </w:rPr>
        <w:t xml:space="preserve"> 20</w:t>
      </w:r>
      <w:r w:rsidR="00C67401">
        <w:rPr>
          <w:b/>
          <w:sz w:val="20"/>
          <w:szCs w:val="20"/>
        </w:rPr>
        <w:t>2</w:t>
      </w:r>
      <w:r w:rsidR="00CB2492">
        <w:rPr>
          <w:b/>
          <w:sz w:val="20"/>
          <w:szCs w:val="20"/>
        </w:rPr>
        <w:t>3</w:t>
      </w:r>
      <w:r w:rsidRPr="00C93886">
        <w:rPr>
          <w:b/>
          <w:sz w:val="20"/>
          <w:szCs w:val="20"/>
        </w:rPr>
        <w:tab/>
      </w:r>
      <w:r w:rsidR="00322869" w:rsidRPr="00C93886">
        <w:rPr>
          <w:b/>
          <w:sz w:val="20"/>
          <w:szCs w:val="20"/>
        </w:rPr>
        <w:tab/>
      </w:r>
      <w:r w:rsidR="00034D05" w:rsidRPr="00C93886">
        <w:rPr>
          <w:b/>
          <w:sz w:val="20"/>
          <w:szCs w:val="20"/>
        </w:rPr>
        <w:t xml:space="preserve"> </w:t>
      </w:r>
    </w:p>
    <w:p w14:paraId="11C7FD54" w14:textId="77777777" w:rsidR="0031227C" w:rsidRPr="00C93886" w:rsidRDefault="0031227C" w:rsidP="00034D05">
      <w:pPr>
        <w:tabs>
          <w:tab w:val="left" w:pos="1418"/>
        </w:tabs>
        <w:ind w:left="1418" w:hanging="1418"/>
        <w:jc w:val="both"/>
        <w:rPr>
          <w:b/>
          <w:sz w:val="20"/>
          <w:szCs w:val="20"/>
        </w:rPr>
      </w:pPr>
      <w:r w:rsidRPr="00C93886">
        <w:rPr>
          <w:b/>
          <w:sz w:val="20"/>
          <w:szCs w:val="20"/>
        </w:rPr>
        <w:t>TIME:</w:t>
      </w:r>
      <w:r w:rsidRPr="00C93886">
        <w:rPr>
          <w:b/>
          <w:sz w:val="20"/>
          <w:szCs w:val="20"/>
        </w:rPr>
        <w:tab/>
      </w:r>
      <w:r w:rsidR="00034D05" w:rsidRPr="00C93886">
        <w:rPr>
          <w:b/>
          <w:sz w:val="20"/>
          <w:szCs w:val="20"/>
        </w:rPr>
        <w:tab/>
      </w:r>
      <w:r w:rsidR="00F71F48" w:rsidRPr="00C93886">
        <w:rPr>
          <w:b/>
          <w:sz w:val="20"/>
          <w:szCs w:val="20"/>
        </w:rPr>
        <w:t>19.00 hrs</w:t>
      </w:r>
    </w:p>
    <w:p w14:paraId="404E4845" w14:textId="3B1A1173" w:rsidR="0031227C" w:rsidRDefault="0031227C">
      <w:pPr>
        <w:tabs>
          <w:tab w:val="left" w:pos="1418"/>
        </w:tabs>
        <w:rPr>
          <w:b/>
          <w:sz w:val="20"/>
          <w:szCs w:val="20"/>
        </w:rPr>
      </w:pPr>
      <w:r w:rsidRPr="00C93886">
        <w:rPr>
          <w:b/>
          <w:sz w:val="20"/>
          <w:szCs w:val="20"/>
        </w:rPr>
        <w:t>LOCATION:</w:t>
      </w:r>
      <w:r w:rsidR="003A68DC" w:rsidRPr="00C93886">
        <w:rPr>
          <w:b/>
          <w:sz w:val="20"/>
          <w:szCs w:val="20"/>
        </w:rPr>
        <w:tab/>
      </w:r>
      <w:r w:rsidR="004A4C8B">
        <w:rPr>
          <w:b/>
          <w:sz w:val="20"/>
          <w:szCs w:val="20"/>
        </w:rPr>
        <w:t>Tanfield Village Hall.</w:t>
      </w:r>
    </w:p>
    <w:p w14:paraId="7F99F16A" w14:textId="77777777" w:rsidR="0047156E" w:rsidRPr="003E3EEB" w:rsidRDefault="0047156E" w:rsidP="0047156E">
      <w:pPr>
        <w:tabs>
          <w:tab w:val="left" w:pos="1418"/>
        </w:tabs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PRESENT:         </w:t>
      </w:r>
      <w:r w:rsidRPr="003E3EEB">
        <w:rPr>
          <w:bCs/>
          <w:sz w:val="20"/>
          <w:szCs w:val="20"/>
        </w:rPr>
        <w:t>Councillors David Dumbleton (Chairman)</w:t>
      </w:r>
      <w:r>
        <w:rPr>
          <w:bCs/>
          <w:sz w:val="20"/>
          <w:szCs w:val="20"/>
        </w:rPr>
        <w:t>, Peter Hull, Judi Horner, and Anthony Mainprize</w:t>
      </w:r>
    </w:p>
    <w:p w14:paraId="4FCF606D" w14:textId="77777777" w:rsidR="0047156E" w:rsidRPr="00632266" w:rsidRDefault="0047156E" w:rsidP="0047156E">
      <w:pPr>
        <w:tabs>
          <w:tab w:val="left" w:pos="1418"/>
        </w:tabs>
        <w:ind w:left="2160" w:hanging="2160"/>
        <w:jc w:val="both"/>
        <w:rPr>
          <w:sz w:val="20"/>
          <w:szCs w:val="20"/>
        </w:rPr>
      </w:pPr>
      <w:r w:rsidRPr="00632266">
        <w:rPr>
          <w:b/>
          <w:sz w:val="20"/>
          <w:szCs w:val="20"/>
        </w:rPr>
        <w:t xml:space="preserve">IN ATTENDANCE:  </w:t>
      </w:r>
      <w:r w:rsidRPr="00632266">
        <w:rPr>
          <w:sz w:val="20"/>
          <w:szCs w:val="20"/>
        </w:rPr>
        <w:t>Alison E Carter (Clerk)</w:t>
      </w:r>
    </w:p>
    <w:p w14:paraId="2AA8B493" w14:textId="77777777" w:rsidR="00CB2492" w:rsidRDefault="00CB2492">
      <w:pPr>
        <w:tabs>
          <w:tab w:val="left" w:pos="1418"/>
        </w:tabs>
        <w:rPr>
          <w:b/>
          <w:sz w:val="20"/>
          <w:szCs w:val="20"/>
        </w:rPr>
      </w:pPr>
    </w:p>
    <w:p w14:paraId="347A9467" w14:textId="77777777" w:rsidR="00F71F48" w:rsidRPr="003C6DF1" w:rsidRDefault="00F71F48" w:rsidP="001E3756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3C6DF1">
        <w:rPr>
          <w:b/>
          <w:sz w:val="20"/>
          <w:szCs w:val="20"/>
        </w:rPr>
        <w:t xml:space="preserve">WELCOME FROM THE CHAIRMAN OF THE PARISH COUNCIL </w:t>
      </w:r>
    </w:p>
    <w:p w14:paraId="25D8C393" w14:textId="4EFDC2A3" w:rsidR="0047156E" w:rsidRPr="0047156E" w:rsidRDefault="0047156E" w:rsidP="0047156E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47156E">
        <w:rPr>
          <w:sz w:val="20"/>
          <w:szCs w:val="20"/>
        </w:rPr>
        <w:t>Councillor Dumbleton welcomed all to the meeting.</w:t>
      </w:r>
    </w:p>
    <w:p w14:paraId="5D9C14C0" w14:textId="77777777" w:rsidR="00F71F48" w:rsidRPr="003C6DF1" w:rsidRDefault="00F71F48" w:rsidP="00F71F48">
      <w:pPr>
        <w:pStyle w:val="ListParagraph"/>
        <w:tabs>
          <w:tab w:val="left" w:pos="567"/>
          <w:tab w:val="left" w:pos="1418"/>
        </w:tabs>
        <w:ind w:left="567"/>
        <w:rPr>
          <w:b/>
          <w:sz w:val="20"/>
          <w:szCs w:val="20"/>
        </w:rPr>
      </w:pPr>
    </w:p>
    <w:p w14:paraId="47D4E1B7" w14:textId="77777777" w:rsidR="00527F60" w:rsidRPr="003C6DF1" w:rsidRDefault="001E3756" w:rsidP="004C398B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3C6DF1">
        <w:rPr>
          <w:b/>
          <w:sz w:val="20"/>
          <w:szCs w:val="20"/>
        </w:rPr>
        <w:t>DECLARATIONS OF INTEREST IN ITEMS ON THE AGENDA</w:t>
      </w:r>
      <w:r w:rsidR="002F749C" w:rsidRPr="003C6DF1">
        <w:rPr>
          <w:b/>
          <w:sz w:val="20"/>
          <w:szCs w:val="20"/>
        </w:rPr>
        <w:t xml:space="preserve"> AND REQUESTS</w:t>
      </w:r>
      <w:r w:rsidR="00527F60" w:rsidRPr="003C6DF1">
        <w:rPr>
          <w:b/>
          <w:sz w:val="20"/>
          <w:szCs w:val="20"/>
        </w:rPr>
        <w:t xml:space="preserve"> FOR DISPENSATIONS</w:t>
      </w:r>
    </w:p>
    <w:p w14:paraId="1C4A5FDF" w14:textId="77777777" w:rsidR="0047156E" w:rsidRPr="0047156E" w:rsidRDefault="0047156E" w:rsidP="0047156E">
      <w:pPr>
        <w:tabs>
          <w:tab w:val="left" w:pos="567"/>
          <w:tab w:val="left" w:pos="1418"/>
        </w:tabs>
        <w:rPr>
          <w:bCs/>
          <w:sz w:val="20"/>
          <w:szCs w:val="20"/>
        </w:rPr>
      </w:pPr>
      <w:r w:rsidRPr="0047156E">
        <w:rPr>
          <w:bCs/>
          <w:sz w:val="20"/>
          <w:szCs w:val="20"/>
        </w:rPr>
        <w:t xml:space="preserve">           There were no declarations of interest or request for dispensation.</w:t>
      </w:r>
    </w:p>
    <w:p w14:paraId="4CE40CC3" w14:textId="77777777" w:rsidR="001E3756" w:rsidRPr="003C6DF1" w:rsidRDefault="001E3756" w:rsidP="001E3756">
      <w:pPr>
        <w:pStyle w:val="ListParagraph"/>
        <w:tabs>
          <w:tab w:val="left" w:pos="567"/>
          <w:tab w:val="left" w:pos="1418"/>
        </w:tabs>
        <w:ind w:left="0"/>
        <w:rPr>
          <w:b/>
          <w:sz w:val="20"/>
          <w:szCs w:val="20"/>
        </w:rPr>
      </w:pPr>
    </w:p>
    <w:p w14:paraId="63CA622A" w14:textId="0CE7BD88" w:rsidR="00323878" w:rsidRPr="003C6DF1" w:rsidRDefault="00323878" w:rsidP="00A256BC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jc w:val="both"/>
        <w:rPr>
          <w:b/>
          <w:sz w:val="20"/>
          <w:szCs w:val="20"/>
        </w:rPr>
      </w:pPr>
      <w:r w:rsidRPr="003C6DF1">
        <w:rPr>
          <w:b/>
          <w:sz w:val="20"/>
          <w:szCs w:val="20"/>
        </w:rPr>
        <w:t>PUBLIC QUESTIONS OR STATEM</w:t>
      </w:r>
      <w:r w:rsidR="004700DD" w:rsidRPr="003C6DF1">
        <w:rPr>
          <w:b/>
          <w:sz w:val="20"/>
          <w:szCs w:val="20"/>
        </w:rPr>
        <w:t>E</w:t>
      </w:r>
      <w:r w:rsidRPr="003C6DF1">
        <w:rPr>
          <w:b/>
          <w:sz w:val="20"/>
          <w:szCs w:val="20"/>
        </w:rPr>
        <w:t xml:space="preserve">NTS – See below. </w:t>
      </w:r>
    </w:p>
    <w:p w14:paraId="6624D07A" w14:textId="77777777" w:rsidR="00323878" w:rsidRPr="003C6DF1" w:rsidRDefault="00323878" w:rsidP="00323878">
      <w:pPr>
        <w:pStyle w:val="ListParagraph"/>
        <w:rPr>
          <w:b/>
          <w:sz w:val="20"/>
          <w:szCs w:val="20"/>
        </w:rPr>
      </w:pPr>
    </w:p>
    <w:p w14:paraId="7E30FBA7" w14:textId="52AF3933" w:rsidR="00A220E1" w:rsidRDefault="001E3756" w:rsidP="001E3756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3C6DF1">
        <w:rPr>
          <w:b/>
          <w:sz w:val="20"/>
          <w:szCs w:val="20"/>
        </w:rPr>
        <w:t xml:space="preserve">APOLOGIES TO BE RECEIVED AND </w:t>
      </w:r>
      <w:r w:rsidR="00527F60" w:rsidRPr="003C6DF1">
        <w:rPr>
          <w:b/>
          <w:sz w:val="20"/>
          <w:szCs w:val="20"/>
        </w:rPr>
        <w:t xml:space="preserve">REASONS FOR ABSENCE </w:t>
      </w:r>
      <w:r w:rsidRPr="003C6DF1">
        <w:rPr>
          <w:b/>
          <w:sz w:val="20"/>
          <w:szCs w:val="20"/>
        </w:rPr>
        <w:t>ACCEPTED</w:t>
      </w:r>
    </w:p>
    <w:p w14:paraId="6402CB26" w14:textId="77777777" w:rsidR="008259C6" w:rsidRDefault="0047156E" w:rsidP="0047156E">
      <w:pPr>
        <w:ind w:left="567"/>
        <w:rPr>
          <w:bCs/>
          <w:sz w:val="20"/>
          <w:szCs w:val="20"/>
        </w:rPr>
      </w:pPr>
      <w:r w:rsidRPr="0047156E">
        <w:rPr>
          <w:bCs/>
          <w:sz w:val="20"/>
          <w:szCs w:val="20"/>
        </w:rPr>
        <w:t xml:space="preserve">Apologies received </w:t>
      </w:r>
      <w:r w:rsidR="008259C6">
        <w:rPr>
          <w:bCs/>
          <w:sz w:val="20"/>
          <w:szCs w:val="20"/>
        </w:rPr>
        <w:t>from</w:t>
      </w:r>
      <w:r w:rsidRPr="0047156E">
        <w:rPr>
          <w:bCs/>
          <w:sz w:val="20"/>
          <w:szCs w:val="20"/>
        </w:rPr>
        <w:t xml:space="preserve"> North Yorkshire County Councillor David Webster</w:t>
      </w:r>
      <w:r w:rsidR="008259C6">
        <w:rPr>
          <w:bCs/>
          <w:sz w:val="20"/>
          <w:szCs w:val="20"/>
        </w:rPr>
        <w:t xml:space="preserve"> and from the Officer from North </w:t>
      </w:r>
    </w:p>
    <w:p w14:paraId="3B25391F" w14:textId="16BFA0A0" w:rsidR="0047156E" w:rsidRPr="0047156E" w:rsidRDefault="008259C6" w:rsidP="0047156E">
      <w:pPr>
        <w:ind w:left="567"/>
        <w:rPr>
          <w:bCs/>
          <w:sz w:val="20"/>
          <w:szCs w:val="20"/>
        </w:rPr>
      </w:pPr>
      <w:r>
        <w:rPr>
          <w:bCs/>
          <w:sz w:val="20"/>
          <w:szCs w:val="20"/>
        </w:rPr>
        <w:t>Yorkshire Council dealing with the Vehicle Activated Speed Cameras</w:t>
      </w:r>
      <w:r w:rsidR="0047156E">
        <w:rPr>
          <w:bCs/>
          <w:sz w:val="20"/>
          <w:szCs w:val="20"/>
        </w:rPr>
        <w:t>.</w:t>
      </w:r>
    </w:p>
    <w:p w14:paraId="7249AEAA" w14:textId="77777777" w:rsidR="0047156E" w:rsidRPr="0047156E" w:rsidRDefault="0047156E" w:rsidP="0047156E">
      <w:pPr>
        <w:ind w:left="567"/>
        <w:rPr>
          <w:b/>
          <w:sz w:val="20"/>
          <w:szCs w:val="20"/>
        </w:rPr>
      </w:pPr>
    </w:p>
    <w:p w14:paraId="72418670" w14:textId="77777777" w:rsidR="0047156E" w:rsidRDefault="00A220E1" w:rsidP="009B375C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3C6DF1">
        <w:rPr>
          <w:b/>
          <w:sz w:val="20"/>
          <w:szCs w:val="20"/>
        </w:rPr>
        <w:t xml:space="preserve">     MINUTES OF PREVIOUS MEETING – </w:t>
      </w:r>
      <w:r w:rsidRPr="003C6DF1">
        <w:rPr>
          <w:sz w:val="20"/>
          <w:szCs w:val="20"/>
        </w:rPr>
        <w:t xml:space="preserve">The minutes of the meetings held on </w:t>
      </w:r>
      <w:r w:rsidR="00CB2492">
        <w:rPr>
          <w:sz w:val="20"/>
          <w:szCs w:val="20"/>
        </w:rPr>
        <w:t>25</w:t>
      </w:r>
      <w:r w:rsidR="005804D3" w:rsidRPr="003C6DF1">
        <w:rPr>
          <w:sz w:val="20"/>
          <w:szCs w:val="20"/>
        </w:rPr>
        <w:t xml:space="preserve"> October</w:t>
      </w:r>
      <w:r w:rsidR="00E26CF8" w:rsidRPr="003C6DF1">
        <w:rPr>
          <w:sz w:val="20"/>
          <w:szCs w:val="20"/>
        </w:rPr>
        <w:t>,</w:t>
      </w:r>
      <w:r w:rsidR="002B5F48" w:rsidRPr="003C6DF1">
        <w:rPr>
          <w:sz w:val="20"/>
          <w:szCs w:val="20"/>
        </w:rPr>
        <w:t xml:space="preserve"> 20</w:t>
      </w:r>
      <w:r w:rsidR="00C67401" w:rsidRPr="003C6DF1">
        <w:rPr>
          <w:sz w:val="20"/>
          <w:szCs w:val="20"/>
        </w:rPr>
        <w:t>2</w:t>
      </w:r>
      <w:r w:rsidR="00CB2492">
        <w:rPr>
          <w:sz w:val="20"/>
          <w:szCs w:val="20"/>
        </w:rPr>
        <w:t>3</w:t>
      </w:r>
      <w:r w:rsidR="00D32029" w:rsidRPr="003C6DF1">
        <w:rPr>
          <w:sz w:val="20"/>
          <w:szCs w:val="20"/>
        </w:rPr>
        <w:t>,</w:t>
      </w:r>
      <w:r w:rsidRPr="003C6DF1">
        <w:rPr>
          <w:sz w:val="20"/>
          <w:szCs w:val="20"/>
        </w:rPr>
        <w:t xml:space="preserve"> </w:t>
      </w:r>
      <w:r w:rsidR="0047156E">
        <w:rPr>
          <w:sz w:val="20"/>
          <w:szCs w:val="20"/>
        </w:rPr>
        <w:t xml:space="preserve">were approved and </w:t>
      </w:r>
    </w:p>
    <w:p w14:paraId="090357D7" w14:textId="5A8548B4" w:rsidR="0033616B" w:rsidRPr="003C6DF1" w:rsidRDefault="0047156E" w:rsidP="00A220E1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47156E">
        <w:rPr>
          <w:sz w:val="20"/>
          <w:szCs w:val="20"/>
        </w:rPr>
        <w:t xml:space="preserve">  </w:t>
      </w:r>
      <w:r w:rsidR="00A220E1" w:rsidRPr="0047156E">
        <w:rPr>
          <w:sz w:val="20"/>
          <w:szCs w:val="20"/>
        </w:rPr>
        <w:t>for sign</w:t>
      </w:r>
      <w:r>
        <w:rPr>
          <w:sz w:val="20"/>
          <w:szCs w:val="20"/>
        </w:rPr>
        <w:t xml:space="preserve">ed </w:t>
      </w:r>
      <w:r w:rsidR="00A220E1" w:rsidRPr="003C6DF1">
        <w:rPr>
          <w:sz w:val="20"/>
          <w:szCs w:val="20"/>
        </w:rPr>
        <w:t>by the Chairman.</w:t>
      </w:r>
    </w:p>
    <w:p w14:paraId="016AD8AD" w14:textId="42C60B52" w:rsidR="000F2774" w:rsidRPr="003C6DF1" w:rsidRDefault="00D72660" w:rsidP="00773F96">
      <w:p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 w:rsidRPr="003C6DF1">
        <w:rPr>
          <w:sz w:val="20"/>
          <w:szCs w:val="20"/>
        </w:rPr>
        <w:t xml:space="preserve"> </w:t>
      </w:r>
    </w:p>
    <w:p w14:paraId="69528FDE" w14:textId="282A7BD8" w:rsidR="000F2774" w:rsidRPr="003C6DF1" w:rsidRDefault="000F2774" w:rsidP="000F2774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 w:rsidRPr="003C6DF1">
        <w:rPr>
          <w:b/>
          <w:sz w:val="20"/>
          <w:szCs w:val="20"/>
        </w:rPr>
        <w:t xml:space="preserve">  </w:t>
      </w:r>
      <w:r w:rsidR="00773F96" w:rsidRPr="003C6DF1">
        <w:rPr>
          <w:b/>
          <w:sz w:val="20"/>
          <w:szCs w:val="20"/>
        </w:rPr>
        <w:t xml:space="preserve"> </w:t>
      </w:r>
      <w:r w:rsidRPr="003C6DF1">
        <w:rPr>
          <w:b/>
          <w:sz w:val="20"/>
          <w:szCs w:val="20"/>
        </w:rPr>
        <w:t xml:space="preserve">  ITEMS CARRIED FORWARD FROM PREVIOUS MEETINGS</w:t>
      </w:r>
    </w:p>
    <w:p w14:paraId="490CC884" w14:textId="77777777" w:rsidR="006F33DE" w:rsidRDefault="00585CB8" w:rsidP="00585CB8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3C6DF1">
        <w:rPr>
          <w:sz w:val="20"/>
          <w:szCs w:val="20"/>
        </w:rPr>
        <w:t xml:space="preserve">Community Infrastructure Levy (CIL) – </w:t>
      </w:r>
      <w:r w:rsidR="006F33DE">
        <w:rPr>
          <w:sz w:val="20"/>
          <w:szCs w:val="20"/>
        </w:rPr>
        <w:t xml:space="preserve">New </w:t>
      </w:r>
      <w:r w:rsidRPr="003C6DF1">
        <w:rPr>
          <w:sz w:val="20"/>
          <w:szCs w:val="20"/>
        </w:rPr>
        <w:t>applications</w:t>
      </w:r>
      <w:r w:rsidR="00791A91">
        <w:rPr>
          <w:sz w:val="20"/>
          <w:szCs w:val="20"/>
        </w:rPr>
        <w:t xml:space="preserve"> received</w:t>
      </w:r>
      <w:r w:rsidR="006F33DE">
        <w:rPr>
          <w:sz w:val="20"/>
          <w:szCs w:val="20"/>
        </w:rPr>
        <w:t xml:space="preserve">, for the purchase of the Vehicle Activated </w:t>
      </w:r>
    </w:p>
    <w:p w14:paraId="387FBE43" w14:textId="77777777" w:rsidR="006F33DE" w:rsidRDefault="006F33DE" w:rsidP="006F33DE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6F33DE">
        <w:rPr>
          <w:sz w:val="20"/>
          <w:szCs w:val="20"/>
        </w:rPr>
        <w:t>Speed Camera</w:t>
      </w:r>
      <w:r>
        <w:rPr>
          <w:sz w:val="20"/>
          <w:szCs w:val="20"/>
        </w:rPr>
        <w:t xml:space="preserve">, purchase and installation of poles and the survey on the B6267. Request £ from the CIL funds.  </w:t>
      </w:r>
    </w:p>
    <w:p w14:paraId="3A26AA6F" w14:textId="2B52C62D" w:rsidR="00585CB8" w:rsidRPr="006F33DE" w:rsidRDefault="006F33DE" w:rsidP="006F33DE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Tanfield Parish Council agreed to the sum of £3410.00.</w:t>
      </w:r>
    </w:p>
    <w:p w14:paraId="0D7E62F0" w14:textId="50B5BD39" w:rsidR="00C3070C" w:rsidRDefault="00C3070C" w:rsidP="00585CB8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Public Footpath </w:t>
      </w:r>
      <w:r w:rsidR="00CF53F6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791A91">
        <w:rPr>
          <w:sz w:val="20"/>
          <w:szCs w:val="20"/>
        </w:rPr>
        <w:t>No u</w:t>
      </w:r>
      <w:r>
        <w:rPr>
          <w:sz w:val="20"/>
          <w:szCs w:val="20"/>
        </w:rPr>
        <w:t>pdate</w:t>
      </w:r>
    </w:p>
    <w:p w14:paraId="6AD7EDAA" w14:textId="77777777" w:rsidR="00791A91" w:rsidRDefault="00CF53F6" w:rsidP="00585CB8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Road signs on the B6267</w:t>
      </w:r>
      <w:r w:rsidR="00890666">
        <w:rPr>
          <w:sz w:val="20"/>
          <w:szCs w:val="20"/>
        </w:rPr>
        <w:t xml:space="preserve"> </w:t>
      </w:r>
      <w:r w:rsidR="00791A91">
        <w:rPr>
          <w:sz w:val="20"/>
          <w:szCs w:val="20"/>
        </w:rPr>
        <w:t>–</w:t>
      </w:r>
      <w:r w:rsidR="00890666">
        <w:rPr>
          <w:sz w:val="20"/>
          <w:szCs w:val="20"/>
        </w:rPr>
        <w:t xml:space="preserve"> </w:t>
      </w:r>
      <w:r w:rsidR="00791A91">
        <w:rPr>
          <w:sz w:val="20"/>
          <w:szCs w:val="20"/>
        </w:rPr>
        <w:t xml:space="preserve">The Parish Clerk has received an email from North Yorkshire Council stating they </w:t>
      </w:r>
    </w:p>
    <w:p w14:paraId="65B363B2" w14:textId="71359619" w:rsidR="00791A91" w:rsidRDefault="00791A91" w:rsidP="00791A91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791A91">
        <w:rPr>
          <w:sz w:val="20"/>
          <w:szCs w:val="20"/>
        </w:rPr>
        <w:t xml:space="preserve">have inspected </w:t>
      </w:r>
      <w:r>
        <w:rPr>
          <w:sz w:val="20"/>
          <w:szCs w:val="20"/>
        </w:rPr>
        <w:t xml:space="preserve">the signing causing concern and advise that an order has been raised to replace one of the </w:t>
      </w:r>
      <w:proofErr w:type="gramStart"/>
      <w:r>
        <w:rPr>
          <w:sz w:val="20"/>
          <w:szCs w:val="20"/>
        </w:rPr>
        <w:t>road</w:t>
      </w:r>
      <w:proofErr w:type="gramEnd"/>
      <w:r>
        <w:rPr>
          <w:sz w:val="20"/>
          <w:szCs w:val="20"/>
        </w:rPr>
        <w:t xml:space="preserve"> </w:t>
      </w:r>
    </w:p>
    <w:p w14:paraId="4B689D4E" w14:textId="1E20F3CC" w:rsidR="00CF53F6" w:rsidRPr="00791A91" w:rsidRDefault="00791A91" w:rsidP="00791A91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signs and the remaining signs do not meet current intervention criteria for attention, but will be monitored.</w:t>
      </w:r>
    </w:p>
    <w:p w14:paraId="2CA5A537" w14:textId="77777777" w:rsidR="00B830F7" w:rsidRPr="00B830F7" w:rsidRDefault="00B830F7" w:rsidP="00B830F7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</w:p>
    <w:p w14:paraId="3B520E68" w14:textId="77777777" w:rsidR="00497DFC" w:rsidRPr="003C6DF1" w:rsidRDefault="005B6344" w:rsidP="001A0DAE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3C6DF1">
        <w:rPr>
          <w:b/>
          <w:bCs/>
          <w:sz w:val="20"/>
          <w:szCs w:val="20"/>
        </w:rPr>
        <w:t xml:space="preserve">  </w:t>
      </w:r>
      <w:r w:rsidR="00D72660" w:rsidRPr="003C6DF1">
        <w:rPr>
          <w:b/>
          <w:bCs/>
          <w:sz w:val="20"/>
          <w:szCs w:val="20"/>
        </w:rPr>
        <w:t xml:space="preserve">   </w:t>
      </w:r>
      <w:r w:rsidR="00497DFC" w:rsidRPr="003C6DF1">
        <w:rPr>
          <w:b/>
          <w:bCs/>
          <w:sz w:val="20"/>
          <w:szCs w:val="20"/>
        </w:rPr>
        <w:t>REPORTS FROM PARISH REPRESENTATIVES</w:t>
      </w:r>
    </w:p>
    <w:p w14:paraId="2C6B0537" w14:textId="5F0F2301" w:rsidR="00C95E1F" w:rsidRDefault="00497DFC" w:rsidP="00497DFC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3C6DF1">
        <w:rPr>
          <w:b/>
          <w:bCs/>
          <w:sz w:val="20"/>
          <w:szCs w:val="20"/>
        </w:rPr>
        <w:t xml:space="preserve"> </w:t>
      </w:r>
      <w:r w:rsidRPr="003C6DF1">
        <w:rPr>
          <w:sz w:val="20"/>
          <w:szCs w:val="20"/>
        </w:rPr>
        <w:t>Report from North Yorkshire Police</w:t>
      </w:r>
      <w:r w:rsidR="00791A91">
        <w:rPr>
          <w:sz w:val="20"/>
          <w:szCs w:val="20"/>
        </w:rPr>
        <w:t xml:space="preserve"> – North Yorkshire Police attended the meeting and brought </w:t>
      </w:r>
      <w:r w:rsidR="007F1436">
        <w:rPr>
          <w:sz w:val="20"/>
          <w:szCs w:val="20"/>
        </w:rPr>
        <w:t>a report outlining</w:t>
      </w:r>
    </w:p>
    <w:p w14:paraId="365A26BA" w14:textId="531B05E2" w:rsidR="007F1436" w:rsidRDefault="007F1436" w:rsidP="007F1436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August there was one report of crime in the local Parishes, in September there was one report of Anti-Social </w:t>
      </w:r>
    </w:p>
    <w:p w14:paraId="49DD53AF" w14:textId="36E38749" w:rsidR="007F1436" w:rsidRDefault="007F1436" w:rsidP="007F1436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Behaviour and in October there was two reports of Anti-Social Behaviour one of criminal damage, one of </w:t>
      </w:r>
    </w:p>
    <w:p w14:paraId="22DC0956" w14:textId="48AFAD0D" w:rsidR="007F1436" w:rsidRDefault="007F1436" w:rsidP="007F1436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Violence against the person and one other crime.  The Police Officer also referred to North Yorkshire </w:t>
      </w:r>
    </w:p>
    <w:p w14:paraId="3637CE01" w14:textId="77777777" w:rsidR="005F3B3F" w:rsidRDefault="007F1436" w:rsidP="007F1436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Community Messaging a free alert service from North Yorkshire Police, details are on North Yorkshire Police </w:t>
      </w:r>
    </w:p>
    <w:p w14:paraId="1FE85381" w14:textId="77777777" w:rsidR="005F3B3F" w:rsidRDefault="007F1436" w:rsidP="007F1436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>website</w:t>
      </w:r>
      <w:r w:rsidR="000A0C79">
        <w:rPr>
          <w:sz w:val="20"/>
          <w:szCs w:val="20"/>
        </w:rPr>
        <w:t>,</w:t>
      </w:r>
      <w:r w:rsidR="005F3B3F">
        <w:rPr>
          <w:sz w:val="20"/>
          <w:szCs w:val="20"/>
        </w:rPr>
        <w:t xml:space="preserve"> </w:t>
      </w:r>
      <w:r w:rsidR="000A0C79">
        <w:rPr>
          <w:sz w:val="20"/>
          <w:szCs w:val="20"/>
        </w:rPr>
        <w:t>y</w:t>
      </w:r>
      <w:r>
        <w:rPr>
          <w:sz w:val="20"/>
          <w:szCs w:val="20"/>
        </w:rPr>
        <w:t xml:space="preserve">ou can sign up for email alerts about events, crime, appeals, safety advice. Details will be added to the </w:t>
      </w:r>
    </w:p>
    <w:p w14:paraId="05E894D3" w14:textId="2ED83316" w:rsidR="007F1436" w:rsidRPr="007F1436" w:rsidRDefault="007F1436" w:rsidP="007F1436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>Parish Newsletter.</w:t>
      </w:r>
    </w:p>
    <w:p w14:paraId="3874DC6F" w14:textId="77777777" w:rsidR="007F1436" w:rsidRDefault="00497DFC" w:rsidP="00497DFC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3C6DF1">
        <w:rPr>
          <w:sz w:val="20"/>
          <w:szCs w:val="20"/>
        </w:rPr>
        <w:t>Report from Village Hall Committee</w:t>
      </w:r>
      <w:r w:rsidR="007F1436">
        <w:rPr>
          <w:sz w:val="20"/>
          <w:szCs w:val="20"/>
        </w:rPr>
        <w:t xml:space="preserve"> – The Chair of the Village Hall Committee attended the meeting and provided </w:t>
      </w:r>
    </w:p>
    <w:p w14:paraId="016F7F16" w14:textId="2685CAC5" w:rsidR="00497DFC" w:rsidRDefault="007F1436" w:rsidP="007F1436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7F1436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following update: The village Hall is receiving </w:t>
      </w:r>
      <w:proofErr w:type="gramStart"/>
      <w:r>
        <w:rPr>
          <w:sz w:val="20"/>
          <w:szCs w:val="20"/>
        </w:rPr>
        <w:t>a number of</w:t>
      </w:r>
      <w:proofErr w:type="gramEnd"/>
      <w:r>
        <w:rPr>
          <w:sz w:val="20"/>
          <w:szCs w:val="20"/>
        </w:rPr>
        <w:t xml:space="preserve"> regular bookings, table tennis and badminton are</w:t>
      </w:r>
    </w:p>
    <w:p w14:paraId="6985E3E5" w14:textId="70A33ADB" w:rsidR="000B484E" w:rsidRDefault="007F1436" w:rsidP="007F1436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increasing the bookings, the flower club is still taking place, there are an increase in Birthday party bookings.  </w:t>
      </w:r>
      <w:r w:rsidR="000B484E">
        <w:rPr>
          <w:sz w:val="20"/>
          <w:szCs w:val="20"/>
        </w:rPr>
        <w:t xml:space="preserve">The </w:t>
      </w:r>
    </w:p>
    <w:p w14:paraId="548D19CF" w14:textId="77777777" w:rsidR="00766ED4" w:rsidRDefault="000B484E" w:rsidP="007F1436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Village Lunch is taking place in the New Year.  Most bookings are local bookings, which does not bring in as much </w:t>
      </w:r>
    </w:p>
    <w:p w14:paraId="6CF76152" w14:textId="77777777" w:rsidR="00766ED4" w:rsidRDefault="00766ED4" w:rsidP="007F1436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0B484E">
        <w:rPr>
          <w:sz w:val="20"/>
          <w:szCs w:val="20"/>
        </w:rPr>
        <w:t xml:space="preserve">revenue. The signs displayed around the venue stating no dogs do appear to be working, keeping dogs off the </w:t>
      </w:r>
    </w:p>
    <w:p w14:paraId="28E9647A" w14:textId="77777777" w:rsidR="00766ED4" w:rsidRDefault="00766ED4" w:rsidP="007F1436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0B484E">
        <w:rPr>
          <w:sz w:val="20"/>
          <w:szCs w:val="20"/>
        </w:rPr>
        <w:t xml:space="preserve">recreational areas. The Chair of the Village Hall Committee to ensure the Village Hall agenda and minutes are shared </w:t>
      </w:r>
    </w:p>
    <w:p w14:paraId="06602441" w14:textId="5547ACB6" w:rsidR="000B484E" w:rsidRPr="007F1436" w:rsidRDefault="00766ED4" w:rsidP="007F1436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0B484E">
        <w:rPr>
          <w:sz w:val="20"/>
          <w:szCs w:val="20"/>
        </w:rPr>
        <w:t>with the Parish Council</w:t>
      </w:r>
      <w:r>
        <w:rPr>
          <w:sz w:val="20"/>
          <w:szCs w:val="20"/>
        </w:rPr>
        <w:t>.</w:t>
      </w:r>
      <w:r w:rsidR="000B484E">
        <w:rPr>
          <w:sz w:val="20"/>
          <w:szCs w:val="20"/>
        </w:rPr>
        <w:t xml:space="preserve"> This will ensure the Parish Council is represented at the meetings.</w:t>
      </w:r>
    </w:p>
    <w:p w14:paraId="24C18734" w14:textId="77777777" w:rsidR="00B830F7" w:rsidRPr="00B830F7" w:rsidRDefault="00B830F7" w:rsidP="00B830F7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</w:p>
    <w:p w14:paraId="7BC2FA69" w14:textId="77777777" w:rsidR="008259C6" w:rsidRDefault="00B830F7" w:rsidP="00B830F7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B830F7">
        <w:rPr>
          <w:b/>
          <w:bCs/>
          <w:sz w:val="20"/>
          <w:szCs w:val="20"/>
        </w:rPr>
        <w:t xml:space="preserve">     VEHI</w:t>
      </w:r>
      <w:r>
        <w:rPr>
          <w:b/>
          <w:bCs/>
          <w:sz w:val="20"/>
          <w:szCs w:val="20"/>
        </w:rPr>
        <w:t>C</w:t>
      </w:r>
      <w:r w:rsidRPr="00B830F7">
        <w:rPr>
          <w:b/>
          <w:bCs/>
          <w:sz w:val="20"/>
          <w:szCs w:val="20"/>
        </w:rPr>
        <w:t>LE ACTIVATED SP</w:t>
      </w:r>
      <w:r>
        <w:rPr>
          <w:b/>
          <w:bCs/>
          <w:sz w:val="20"/>
          <w:szCs w:val="20"/>
        </w:rPr>
        <w:t>E</w:t>
      </w:r>
      <w:r w:rsidRPr="00B830F7">
        <w:rPr>
          <w:b/>
          <w:bCs/>
          <w:sz w:val="20"/>
          <w:szCs w:val="20"/>
        </w:rPr>
        <w:t>ED CAMERAS</w:t>
      </w:r>
      <w:r>
        <w:rPr>
          <w:b/>
          <w:bCs/>
          <w:sz w:val="20"/>
          <w:szCs w:val="20"/>
        </w:rPr>
        <w:t xml:space="preserve"> – </w:t>
      </w:r>
      <w:r w:rsidR="008259C6" w:rsidRPr="008259C6">
        <w:rPr>
          <w:sz w:val="20"/>
          <w:szCs w:val="20"/>
        </w:rPr>
        <w:t xml:space="preserve">The </w:t>
      </w:r>
      <w:r w:rsidRPr="008259C6">
        <w:rPr>
          <w:sz w:val="20"/>
          <w:szCs w:val="20"/>
        </w:rPr>
        <w:t>R</w:t>
      </w:r>
      <w:r w:rsidRPr="00B830F7">
        <w:rPr>
          <w:sz w:val="20"/>
          <w:szCs w:val="20"/>
        </w:rPr>
        <w:t>epresentative from North Yorkshire Council</w:t>
      </w:r>
      <w:r w:rsidR="008259C6">
        <w:rPr>
          <w:sz w:val="20"/>
          <w:szCs w:val="20"/>
        </w:rPr>
        <w:t xml:space="preserve">, sent apologies to the </w:t>
      </w:r>
    </w:p>
    <w:p w14:paraId="780659B8" w14:textId="77777777" w:rsidR="00B073A5" w:rsidRDefault="008259C6" w:rsidP="00CF53F6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Pr="008259C6">
        <w:rPr>
          <w:b/>
          <w:bCs/>
          <w:sz w:val="20"/>
          <w:szCs w:val="20"/>
        </w:rPr>
        <w:t xml:space="preserve">   </w:t>
      </w:r>
      <w:r w:rsidRPr="008259C6">
        <w:rPr>
          <w:sz w:val="20"/>
          <w:szCs w:val="20"/>
        </w:rPr>
        <w:t xml:space="preserve">meeting </w:t>
      </w:r>
      <w:r>
        <w:rPr>
          <w:sz w:val="20"/>
          <w:szCs w:val="20"/>
        </w:rPr>
        <w:t>but was able to meet with Parish Councillor Anthony Mainprize prior to the meeting.</w:t>
      </w:r>
      <w:r w:rsidR="00B830F7" w:rsidRPr="008259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Cllr Mainprize feedback at </w:t>
      </w:r>
    </w:p>
    <w:p w14:paraId="6293579B" w14:textId="43367DA0" w:rsidR="008259C6" w:rsidRDefault="00B073A5" w:rsidP="00CF53F6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259C6">
        <w:rPr>
          <w:sz w:val="20"/>
          <w:szCs w:val="20"/>
        </w:rPr>
        <w:t xml:space="preserve">the meeting with regards to the Vehicle Activated </w:t>
      </w:r>
      <w:proofErr w:type="spellStart"/>
      <w:r w:rsidR="008259C6">
        <w:rPr>
          <w:sz w:val="20"/>
          <w:szCs w:val="20"/>
        </w:rPr>
        <w:t>Spped</w:t>
      </w:r>
      <w:proofErr w:type="spellEnd"/>
      <w:r w:rsidR="008259C6">
        <w:rPr>
          <w:sz w:val="20"/>
          <w:szCs w:val="20"/>
        </w:rPr>
        <w:t xml:space="preserve"> Cameras, the siting of the poles to host the camera and the various</w:t>
      </w:r>
    </w:p>
    <w:p w14:paraId="06EC9AEF" w14:textId="77777777" w:rsidR="00A1108C" w:rsidRDefault="008259C6" w:rsidP="00CF53F6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locations in the Parish that were visited by the Council Officer and Cllr Mainprize</w:t>
      </w:r>
      <w:r w:rsidR="00A1108C">
        <w:rPr>
          <w:sz w:val="20"/>
          <w:szCs w:val="20"/>
        </w:rPr>
        <w:t>, not all locations in the Parish are suitable</w:t>
      </w:r>
    </w:p>
    <w:p w14:paraId="66C7E5FC" w14:textId="77777777" w:rsidR="00DD0C56" w:rsidRDefault="00A1108C" w:rsidP="00CF53F6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B073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to host a camera, due to the distance required to activate the camera</w:t>
      </w:r>
      <w:r w:rsidR="008259C6">
        <w:rPr>
          <w:sz w:val="20"/>
          <w:szCs w:val="20"/>
        </w:rPr>
        <w:t xml:space="preserve">.  The decision was taken by the Parish Council </w:t>
      </w:r>
    </w:p>
    <w:p w14:paraId="607EE537" w14:textId="43691773" w:rsidR="00B073A5" w:rsidRDefault="00DD0C56" w:rsidP="00CF53F6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259C6">
        <w:rPr>
          <w:sz w:val="20"/>
          <w:szCs w:val="20"/>
        </w:rPr>
        <w:t xml:space="preserve">to purchase a hybrid speed camera.  This will include two </w:t>
      </w:r>
      <w:r w:rsidR="00A1108C">
        <w:rPr>
          <w:sz w:val="20"/>
          <w:szCs w:val="20"/>
        </w:rPr>
        <w:t>batteries</w:t>
      </w:r>
      <w:r w:rsidR="008259C6">
        <w:rPr>
          <w:sz w:val="20"/>
          <w:szCs w:val="20"/>
        </w:rPr>
        <w:t xml:space="preserve"> that will require charging</w:t>
      </w:r>
      <w:r w:rsidR="00A1108C">
        <w:rPr>
          <w:sz w:val="20"/>
          <w:szCs w:val="20"/>
        </w:rPr>
        <w:t xml:space="preserve"> and the purchase of </w:t>
      </w:r>
    </w:p>
    <w:p w14:paraId="267A0F47" w14:textId="77777777" w:rsidR="00B073A5" w:rsidRDefault="00B073A5" w:rsidP="00CF53F6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1108C">
        <w:rPr>
          <w:sz w:val="20"/>
          <w:szCs w:val="20"/>
        </w:rPr>
        <w:t xml:space="preserve">three poles (where the camera will be placed) to </w:t>
      </w:r>
      <w:proofErr w:type="gramStart"/>
      <w:r w:rsidR="00A1108C">
        <w:rPr>
          <w:sz w:val="20"/>
          <w:szCs w:val="20"/>
        </w:rPr>
        <w:t>be located in</w:t>
      </w:r>
      <w:proofErr w:type="gramEnd"/>
      <w:r w:rsidR="00A1108C">
        <w:rPr>
          <w:sz w:val="20"/>
          <w:szCs w:val="20"/>
        </w:rPr>
        <w:t xml:space="preserve"> the Parish.  The cameras need to be purchased via North </w:t>
      </w:r>
    </w:p>
    <w:p w14:paraId="197CDB75" w14:textId="77777777" w:rsidR="00B073A5" w:rsidRDefault="00B073A5" w:rsidP="00CF53F6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1108C">
        <w:rPr>
          <w:sz w:val="20"/>
          <w:szCs w:val="20"/>
        </w:rPr>
        <w:t xml:space="preserve">Yorkshire Council as well as the poles as they need to be compatible to North Yorkshire Councils highways regulations.  </w:t>
      </w:r>
    </w:p>
    <w:p w14:paraId="3566A414" w14:textId="77777777" w:rsidR="00B073A5" w:rsidRDefault="00B073A5" w:rsidP="00CF53F6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1108C">
        <w:rPr>
          <w:sz w:val="20"/>
          <w:szCs w:val="20"/>
        </w:rPr>
        <w:t>The Parish Council also agreed that a seven-day speed survey would be useful on the B</w:t>
      </w:r>
      <w:r w:rsidR="00ED22F7">
        <w:rPr>
          <w:sz w:val="20"/>
          <w:szCs w:val="20"/>
        </w:rPr>
        <w:t>6267</w:t>
      </w:r>
      <w:r w:rsidR="00A1108C">
        <w:rPr>
          <w:sz w:val="20"/>
          <w:szCs w:val="20"/>
        </w:rPr>
        <w:t xml:space="preserve"> through </w:t>
      </w:r>
      <w:proofErr w:type="spellStart"/>
      <w:r w:rsidR="00A1108C">
        <w:rPr>
          <w:sz w:val="20"/>
          <w:szCs w:val="20"/>
        </w:rPr>
        <w:t>Nosterfield</w:t>
      </w:r>
      <w:proofErr w:type="spellEnd"/>
      <w:r w:rsidR="00A1108C">
        <w:rPr>
          <w:sz w:val="20"/>
          <w:szCs w:val="20"/>
        </w:rPr>
        <w:t xml:space="preserve"> at a cost </w:t>
      </w:r>
    </w:p>
    <w:p w14:paraId="383047DA" w14:textId="77777777" w:rsidR="00B073A5" w:rsidRDefault="00B073A5" w:rsidP="00CF53F6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1108C">
        <w:rPr>
          <w:sz w:val="20"/>
          <w:szCs w:val="20"/>
        </w:rPr>
        <w:t>of £110 plus VAT.  The Parish Council agreed that a pole to host the camera should be located on the B</w:t>
      </w:r>
      <w:r w:rsidR="00ED22F7">
        <w:rPr>
          <w:sz w:val="20"/>
          <w:szCs w:val="20"/>
        </w:rPr>
        <w:t>6267</w:t>
      </w:r>
      <w:r w:rsidR="00A1108C">
        <w:rPr>
          <w:sz w:val="20"/>
          <w:szCs w:val="20"/>
        </w:rPr>
        <w:t xml:space="preserve"> and on the </w:t>
      </w:r>
    </w:p>
    <w:p w14:paraId="6B416F76" w14:textId="55E3351A" w:rsidR="00B073A5" w:rsidRDefault="00B073A5" w:rsidP="00CF53F6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1108C">
        <w:rPr>
          <w:sz w:val="20"/>
          <w:szCs w:val="20"/>
        </w:rPr>
        <w:t>road out of West Tanfield heading towards Well, near the road entrance to the village school and on the road heading</w:t>
      </w:r>
    </w:p>
    <w:p w14:paraId="0BAF68BD" w14:textId="78821408" w:rsidR="00A1108C" w:rsidRPr="00CF53F6" w:rsidRDefault="00B073A5" w:rsidP="00CF53F6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1108C">
        <w:rPr>
          <w:sz w:val="20"/>
          <w:szCs w:val="20"/>
        </w:rPr>
        <w:t>towards Masham, from the roundabout in West Tanfield.</w:t>
      </w:r>
      <w:r w:rsidR="009B4CCC">
        <w:rPr>
          <w:sz w:val="20"/>
          <w:szCs w:val="20"/>
        </w:rPr>
        <w:t xml:space="preserve">  The camera would be moved around these locations.</w:t>
      </w:r>
    </w:p>
    <w:p w14:paraId="1CEBC7F1" w14:textId="77777777" w:rsidR="00497DFC" w:rsidRPr="003C6DF1" w:rsidRDefault="00497DFC" w:rsidP="00497DFC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</w:p>
    <w:p w14:paraId="3F9C326B" w14:textId="77777777" w:rsidR="00B073A5" w:rsidRPr="00B073A5" w:rsidRDefault="005D1AD1" w:rsidP="00497DFC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/>
          <w:bCs/>
          <w:sz w:val="20"/>
          <w:szCs w:val="20"/>
        </w:rPr>
      </w:pPr>
      <w:r w:rsidRPr="003C6DF1">
        <w:rPr>
          <w:b/>
          <w:bCs/>
          <w:sz w:val="20"/>
          <w:szCs w:val="20"/>
        </w:rPr>
        <w:t xml:space="preserve">     </w:t>
      </w:r>
      <w:r w:rsidR="00C3070C">
        <w:rPr>
          <w:b/>
          <w:bCs/>
          <w:sz w:val="20"/>
          <w:szCs w:val="20"/>
        </w:rPr>
        <w:t xml:space="preserve">PARISH </w:t>
      </w:r>
      <w:r w:rsidRPr="003C6DF1">
        <w:rPr>
          <w:b/>
          <w:bCs/>
          <w:sz w:val="20"/>
          <w:szCs w:val="20"/>
        </w:rPr>
        <w:t xml:space="preserve">GRASS CUTTING CONTRACT – </w:t>
      </w:r>
      <w:r w:rsidR="000B484E" w:rsidRPr="000B484E">
        <w:rPr>
          <w:sz w:val="20"/>
          <w:szCs w:val="20"/>
        </w:rPr>
        <w:t>This is to note the Parish Council</w:t>
      </w:r>
      <w:r w:rsidR="000A0C79">
        <w:rPr>
          <w:sz w:val="20"/>
          <w:szCs w:val="20"/>
        </w:rPr>
        <w:t>’s</w:t>
      </w:r>
      <w:r w:rsidR="000B484E" w:rsidRPr="000B484E">
        <w:rPr>
          <w:sz w:val="20"/>
          <w:szCs w:val="20"/>
        </w:rPr>
        <w:t xml:space="preserve"> </w:t>
      </w:r>
      <w:r w:rsidR="000B484E">
        <w:rPr>
          <w:sz w:val="20"/>
          <w:szCs w:val="20"/>
        </w:rPr>
        <w:t xml:space="preserve">contract has expired with the Grass </w:t>
      </w:r>
    </w:p>
    <w:p w14:paraId="0659C577" w14:textId="2671E2FF" w:rsidR="005D1AD1" w:rsidRPr="000B484E" w:rsidRDefault="00B073A5" w:rsidP="000B484E">
      <w:pPr>
        <w:tabs>
          <w:tab w:val="left" w:pos="567"/>
          <w:tab w:val="left" w:pos="1418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</w:t>
      </w:r>
      <w:r w:rsidR="000B484E" w:rsidRPr="00B073A5">
        <w:rPr>
          <w:sz w:val="20"/>
          <w:szCs w:val="20"/>
        </w:rPr>
        <w:t>Cutting</w:t>
      </w:r>
      <w:r w:rsidR="000B484E" w:rsidRPr="000B484E">
        <w:rPr>
          <w:sz w:val="20"/>
          <w:szCs w:val="20"/>
        </w:rPr>
        <w:t xml:space="preserve"> Contractors.</w:t>
      </w:r>
      <w:r w:rsidR="000B484E">
        <w:rPr>
          <w:sz w:val="20"/>
          <w:szCs w:val="20"/>
        </w:rPr>
        <w:t xml:space="preserve">  The Parish Council is now advertising for a new contractor for the next three years.</w:t>
      </w:r>
    </w:p>
    <w:p w14:paraId="03144B42" w14:textId="77777777" w:rsidR="00C31E97" w:rsidRPr="00C31E97" w:rsidRDefault="00C31E97" w:rsidP="00C31E97">
      <w:pPr>
        <w:tabs>
          <w:tab w:val="left" w:pos="567"/>
          <w:tab w:val="left" w:pos="1418"/>
        </w:tabs>
        <w:jc w:val="both"/>
        <w:rPr>
          <w:sz w:val="20"/>
        </w:rPr>
      </w:pPr>
    </w:p>
    <w:p w14:paraId="072FA5A6" w14:textId="0CC5D1C7" w:rsidR="000B484E" w:rsidRDefault="008C2C8D" w:rsidP="004F3C3A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jc w:val="both"/>
        <w:rPr>
          <w:sz w:val="20"/>
        </w:rPr>
      </w:pPr>
      <w:bookmarkStart w:id="0" w:name="_Hlk150785013"/>
      <w:r w:rsidRPr="008C2C8D">
        <w:rPr>
          <w:b/>
          <w:bCs/>
          <w:sz w:val="20"/>
        </w:rPr>
        <w:t xml:space="preserve">LEAVES/STRAW BLOCKING DRAINS </w:t>
      </w:r>
      <w:r>
        <w:rPr>
          <w:b/>
          <w:bCs/>
          <w:sz w:val="20"/>
        </w:rPr>
        <w:t>–</w:t>
      </w:r>
      <w:r w:rsidRPr="008C2C8D">
        <w:rPr>
          <w:b/>
          <w:bCs/>
          <w:sz w:val="20"/>
        </w:rPr>
        <w:t xml:space="preserve"> </w:t>
      </w:r>
      <w:r w:rsidR="000B484E" w:rsidRPr="000B484E">
        <w:rPr>
          <w:sz w:val="20"/>
        </w:rPr>
        <w:t xml:space="preserve">The Parish council discussed </w:t>
      </w:r>
      <w:r w:rsidR="000B484E">
        <w:rPr>
          <w:sz w:val="20"/>
        </w:rPr>
        <w:t xml:space="preserve">the matter of blocked drains in the Parish, it was </w:t>
      </w:r>
    </w:p>
    <w:p w14:paraId="55392693" w14:textId="66BFBA88" w:rsidR="00C31E97" w:rsidRPr="000B484E" w:rsidRDefault="000B484E" w:rsidP="000B484E">
      <w:pPr>
        <w:tabs>
          <w:tab w:val="left" w:pos="567"/>
          <w:tab w:val="left" w:pos="1418"/>
        </w:tabs>
        <w:jc w:val="both"/>
        <w:rPr>
          <w:sz w:val="20"/>
        </w:rPr>
      </w:pPr>
      <w:r>
        <w:rPr>
          <w:sz w:val="20"/>
        </w:rPr>
        <w:t xml:space="preserve">           </w:t>
      </w:r>
      <w:r w:rsidRPr="000B484E">
        <w:rPr>
          <w:sz w:val="20"/>
        </w:rPr>
        <w:t xml:space="preserve">agreed this is the </w:t>
      </w:r>
      <w:r w:rsidR="00890666" w:rsidRPr="000B484E">
        <w:rPr>
          <w:sz w:val="20"/>
        </w:rPr>
        <w:t xml:space="preserve">responsibility </w:t>
      </w:r>
      <w:r>
        <w:rPr>
          <w:sz w:val="20"/>
        </w:rPr>
        <w:t>of North Yorkshire Council.</w:t>
      </w:r>
    </w:p>
    <w:bookmarkEnd w:id="0"/>
    <w:p w14:paraId="3EA48FF8" w14:textId="77777777" w:rsidR="00C31E97" w:rsidRDefault="00C31E97" w:rsidP="00C31E97">
      <w:pPr>
        <w:tabs>
          <w:tab w:val="left" w:pos="567"/>
          <w:tab w:val="left" w:pos="1418"/>
        </w:tabs>
        <w:jc w:val="both"/>
        <w:rPr>
          <w:b/>
          <w:bCs/>
          <w:sz w:val="20"/>
          <w:szCs w:val="20"/>
        </w:rPr>
      </w:pPr>
    </w:p>
    <w:p w14:paraId="799BFA9C" w14:textId="77777777" w:rsidR="000B484E" w:rsidRPr="000B484E" w:rsidRDefault="00C31E97" w:rsidP="00C31E97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C3070C">
        <w:rPr>
          <w:b/>
          <w:bCs/>
          <w:sz w:val="20"/>
          <w:szCs w:val="20"/>
        </w:rPr>
        <w:t xml:space="preserve">HEDGE CUTTING IN THE PARISH – </w:t>
      </w:r>
      <w:r w:rsidR="000B484E" w:rsidRPr="000B484E">
        <w:rPr>
          <w:sz w:val="20"/>
          <w:szCs w:val="20"/>
        </w:rPr>
        <w:t xml:space="preserve">The Parish Council discussed the matter of </w:t>
      </w:r>
      <w:r w:rsidR="00C3070C" w:rsidRPr="000B484E">
        <w:rPr>
          <w:sz w:val="20"/>
          <w:szCs w:val="20"/>
        </w:rPr>
        <w:t>hedge</w:t>
      </w:r>
      <w:r w:rsidR="00C3070C">
        <w:rPr>
          <w:sz w:val="20"/>
          <w:szCs w:val="20"/>
        </w:rPr>
        <w:t xml:space="preserve"> cutting in the Parish</w:t>
      </w:r>
      <w:r w:rsidR="000B484E">
        <w:rPr>
          <w:sz w:val="20"/>
          <w:szCs w:val="20"/>
        </w:rPr>
        <w:t xml:space="preserve"> and agreed </w:t>
      </w:r>
    </w:p>
    <w:p w14:paraId="4512EFC0" w14:textId="4C038DB7" w:rsidR="00C31E97" w:rsidRDefault="000B484E" w:rsidP="000B484E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Pr="000B484E">
        <w:rPr>
          <w:b/>
          <w:bCs/>
          <w:sz w:val="20"/>
          <w:szCs w:val="20"/>
        </w:rPr>
        <w:t xml:space="preserve">    </w:t>
      </w:r>
      <w:r w:rsidRPr="000B484E">
        <w:rPr>
          <w:sz w:val="20"/>
          <w:szCs w:val="20"/>
        </w:rPr>
        <w:t xml:space="preserve">this </w:t>
      </w:r>
      <w:r>
        <w:rPr>
          <w:sz w:val="20"/>
          <w:szCs w:val="20"/>
        </w:rPr>
        <w:t>is a matter for the land owner and if it</w:t>
      </w:r>
      <w:r w:rsidR="00594EA5">
        <w:rPr>
          <w:sz w:val="20"/>
          <w:szCs w:val="20"/>
        </w:rPr>
        <w:t xml:space="preserve"> not carried out the landowner should be reminded before the matter is reported to </w:t>
      </w:r>
    </w:p>
    <w:p w14:paraId="749F5758" w14:textId="746B5B83" w:rsidR="00594EA5" w:rsidRPr="000B484E" w:rsidRDefault="00594EA5" w:rsidP="000B484E">
      <w:pPr>
        <w:tabs>
          <w:tab w:val="left" w:pos="567"/>
          <w:tab w:val="left" w:pos="1418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North Yorkshire Council.</w:t>
      </w:r>
    </w:p>
    <w:p w14:paraId="299A4DA8" w14:textId="03C5E64F" w:rsidR="002648FB" w:rsidRDefault="002648FB" w:rsidP="002648FB">
      <w:pPr>
        <w:tabs>
          <w:tab w:val="left" w:pos="567"/>
          <w:tab w:val="left" w:pos="1418"/>
        </w:tabs>
        <w:jc w:val="both"/>
        <w:rPr>
          <w:b/>
          <w:bCs/>
          <w:sz w:val="20"/>
          <w:szCs w:val="20"/>
        </w:rPr>
      </w:pPr>
    </w:p>
    <w:p w14:paraId="22F6BCC7" w14:textId="77777777" w:rsidR="00766ED4" w:rsidRDefault="002648FB" w:rsidP="002648FB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2648FB">
        <w:rPr>
          <w:b/>
          <w:bCs/>
          <w:sz w:val="20"/>
          <w:szCs w:val="20"/>
        </w:rPr>
        <w:t xml:space="preserve">   </w:t>
      </w:r>
      <w:r w:rsidR="00B830F7">
        <w:rPr>
          <w:b/>
          <w:bCs/>
          <w:sz w:val="20"/>
          <w:szCs w:val="20"/>
        </w:rPr>
        <w:t xml:space="preserve"> </w:t>
      </w:r>
      <w:r w:rsidRPr="002648FB">
        <w:rPr>
          <w:b/>
          <w:bCs/>
          <w:sz w:val="20"/>
          <w:szCs w:val="20"/>
        </w:rPr>
        <w:t xml:space="preserve"> </w:t>
      </w:r>
      <w:r w:rsidRPr="00C31E97">
        <w:rPr>
          <w:b/>
          <w:bCs/>
          <w:sz w:val="20"/>
          <w:szCs w:val="20"/>
        </w:rPr>
        <w:t xml:space="preserve">NATIONAL SALARY PAY AWARD - </w:t>
      </w:r>
      <w:r w:rsidRPr="00C31E97">
        <w:rPr>
          <w:sz w:val="20"/>
          <w:szCs w:val="20"/>
        </w:rPr>
        <w:t>To note the pay</w:t>
      </w:r>
      <w:r w:rsidR="00C3070C">
        <w:rPr>
          <w:sz w:val="20"/>
          <w:szCs w:val="20"/>
        </w:rPr>
        <w:t xml:space="preserve"> </w:t>
      </w:r>
      <w:r w:rsidRPr="00C31E97">
        <w:rPr>
          <w:sz w:val="20"/>
          <w:szCs w:val="20"/>
        </w:rPr>
        <w:t>award</w:t>
      </w:r>
      <w:r w:rsidR="00594EA5">
        <w:rPr>
          <w:sz w:val="20"/>
          <w:szCs w:val="20"/>
        </w:rPr>
        <w:t xml:space="preserve"> for 202,</w:t>
      </w:r>
      <w:r w:rsidRPr="00C31E97">
        <w:rPr>
          <w:sz w:val="20"/>
          <w:szCs w:val="20"/>
        </w:rPr>
        <w:t xml:space="preserve"> NALC national Salary </w:t>
      </w:r>
      <w:r w:rsidR="00594EA5" w:rsidRPr="00C31E97">
        <w:rPr>
          <w:sz w:val="20"/>
          <w:szCs w:val="20"/>
        </w:rPr>
        <w:t>Scales,</w:t>
      </w:r>
      <w:r w:rsidR="00594EA5">
        <w:rPr>
          <w:sz w:val="20"/>
          <w:szCs w:val="20"/>
        </w:rPr>
        <w:t xml:space="preserve"> has been agreed </w:t>
      </w:r>
    </w:p>
    <w:p w14:paraId="08C20436" w14:textId="0FDFB3EE" w:rsidR="002648FB" w:rsidRDefault="00766ED4" w:rsidP="002648FB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</w:t>
      </w:r>
      <w:r w:rsidRPr="00766ED4">
        <w:rPr>
          <w:b/>
          <w:bCs/>
          <w:sz w:val="20"/>
          <w:szCs w:val="20"/>
        </w:rPr>
        <w:t xml:space="preserve"> </w:t>
      </w:r>
      <w:r w:rsidR="00594EA5" w:rsidRPr="00766ED4">
        <w:rPr>
          <w:sz w:val="20"/>
          <w:szCs w:val="20"/>
        </w:rPr>
        <w:t xml:space="preserve">and </w:t>
      </w:r>
      <w:r>
        <w:rPr>
          <w:sz w:val="20"/>
          <w:szCs w:val="20"/>
        </w:rPr>
        <w:t>w</w:t>
      </w:r>
      <w:r w:rsidR="00594EA5">
        <w:rPr>
          <w:sz w:val="20"/>
          <w:szCs w:val="20"/>
        </w:rPr>
        <w:t xml:space="preserve">ill be back dated </w:t>
      </w:r>
      <w:r w:rsidR="002648FB" w:rsidRPr="00C31E97">
        <w:rPr>
          <w:sz w:val="20"/>
          <w:szCs w:val="20"/>
        </w:rPr>
        <w:t>from 1 April 202</w:t>
      </w:r>
      <w:r w:rsidR="00C31E97" w:rsidRPr="00C31E97">
        <w:rPr>
          <w:sz w:val="20"/>
          <w:szCs w:val="20"/>
        </w:rPr>
        <w:t>3</w:t>
      </w:r>
      <w:r w:rsidR="002648FB" w:rsidRPr="00C31E97">
        <w:rPr>
          <w:sz w:val="20"/>
          <w:szCs w:val="20"/>
        </w:rPr>
        <w:t>.</w:t>
      </w:r>
    </w:p>
    <w:p w14:paraId="72B66529" w14:textId="77777777" w:rsidR="008470DF" w:rsidRDefault="008470DF" w:rsidP="002648FB">
      <w:pPr>
        <w:jc w:val="both"/>
        <w:rPr>
          <w:sz w:val="20"/>
          <w:szCs w:val="20"/>
        </w:rPr>
      </w:pPr>
    </w:p>
    <w:p w14:paraId="26FAF61B" w14:textId="77777777" w:rsidR="00594EA5" w:rsidRDefault="008470DF" w:rsidP="00EE6D5D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594EA5">
        <w:rPr>
          <w:sz w:val="20"/>
          <w:szCs w:val="20"/>
        </w:rPr>
        <w:t xml:space="preserve">    </w:t>
      </w:r>
      <w:r w:rsidRPr="00594EA5">
        <w:rPr>
          <w:b/>
          <w:bCs/>
          <w:sz w:val="20"/>
          <w:szCs w:val="20"/>
        </w:rPr>
        <w:t xml:space="preserve">NORTH YORKSHIRE COUNCIL – </w:t>
      </w:r>
      <w:r w:rsidR="00594EA5" w:rsidRPr="00594EA5">
        <w:rPr>
          <w:sz w:val="20"/>
          <w:szCs w:val="20"/>
        </w:rPr>
        <w:t xml:space="preserve">To note </w:t>
      </w:r>
      <w:proofErr w:type="gramStart"/>
      <w:r w:rsidRPr="00594EA5">
        <w:rPr>
          <w:sz w:val="20"/>
          <w:szCs w:val="20"/>
        </w:rPr>
        <w:t>Let’s</w:t>
      </w:r>
      <w:proofErr w:type="gramEnd"/>
      <w:r w:rsidRPr="00594EA5">
        <w:rPr>
          <w:sz w:val="20"/>
          <w:szCs w:val="20"/>
        </w:rPr>
        <w:t xml:space="preserve"> Talk Money – Annual Statutory Budget </w:t>
      </w:r>
      <w:r w:rsidR="00890666" w:rsidRPr="00594EA5">
        <w:rPr>
          <w:sz w:val="20"/>
          <w:szCs w:val="20"/>
        </w:rPr>
        <w:t xml:space="preserve">Consultation </w:t>
      </w:r>
      <w:r w:rsidR="00594EA5" w:rsidRPr="00594EA5">
        <w:rPr>
          <w:sz w:val="20"/>
          <w:szCs w:val="20"/>
        </w:rPr>
        <w:t xml:space="preserve">is open till the </w:t>
      </w:r>
    </w:p>
    <w:p w14:paraId="03598F70" w14:textId="13DFE567" w:rsidR="008470DF" w:rsidRPr="00594EA5" w:rsidRDefault="00594EA5" w:rsidP="00594E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470DF" w:rsidRPr="00594EA5">
        <w:rPr>
          <w:sz w:val="20"/>
          <w:szCs w:val="20"/>
        </w:rPr>
        <w:t>18 December, 2023</w:t>
      </w:r>
      <w:r w:rsidR="00890666" w:rsidRPr="00594EA5">
        <w:rPr>
          <w:sz w:val="20"/>
          <w:szCs w:val="20"/>
        </w:rPr>
        <w:t>.</w:t>
      </w:r>
      <w:r>
        <w:rPr>
          <w:sz w:val="20"/>
          <w:szCs w:val="20"/>
        </w:rPr>
        <w:t xml:space="preserve">  Details are on the Parish Noticeboard.</w:t>
      </w:r>
    </w:p>
    <w:p w14:paraId="7A27A320" w14:textId="77777777" w:rsidR="00C31E97" w:rsidRDefault="00C31E97" w:rsidP="002648FB">
      <w:pPr>
        <w:jc w:val="both"/>
        <w:rPr>
          <w:sz w:val="20"/>
          <w:szCs w:val="20"/>
        </w:rPr>
      </w:pPr>
    </w:p>
    <w:p w14:paraId="32BBC4A6" w14:textId="377FA859" w:rsidR="008844C8" w:rsidRPr="003C6DF1" w:rsidRDefault="00FD7B07" w:rsidP="00FD7B07">
      <w:p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 w:rsidRPr="003C6DF1">
        <w:rPr>
          <w:b/>
          <w:bCs/>
          <w:sz w:val="20"/>
          <w:szCs w:val="20"/>
        </w:rPr>
        <w:t>1</w:t>
      </w:r>
      <w:r w:rsidR="005047E5">
        <w:rPr>
          <w:b/>
          <w:bCs/>
          <w:sz w:val="20"/>
          <w:szCs w:val="20"/>
        </w:rPr>
        <w:t>4</w:t>
      </w:r>
      <w:r w:rsidRPr="003C6DF1">
        <w:rPr>
          <w:b/>
          <w:bCs/>
          <w:sz w:val="20"/>
          <w:szCs w:val="20"/>
        </w:rPr>
        <w:t>.</w:t>
      </w:r>
      <w:r w:rsidRPr="003C6DF1">
        <w:rPr>
          <w:sz w:val="20"/>
          <w:szCs w:val="20"/>
        </w:rPr>
        <w:t xml:space="preserve"> </w:t>
      </w:r>
      <w:r w:rsidR="00E25EBD" w:rsidRPr="003C6DF1">
        <w:rPr>
          <w:sz w:val="20"/>
          <w:szCs w:val="20"/>
        </w:rPr>
        <w:t xml:space="preserve">   </w:t>
      </w:r>
      <w:r w:rsidR="00773F96" w:rsidRPr="003C6DF1">
        <w:rPr>
          <w:sz w:val="20"/>
          <w:szCs w:val="20"/>
        </w:rPr>
        <w:t xml:space="preserve"> </w:t>
      </w:r>
      <w:r w:rsidR="00B830F7">
        <w:rPr>
          <w:sz w:val="20"/>
          <w:szCs w:val="20"/>
        </w:rPr>
        <w:t xml:space="preserve"> </w:t>
      </w:r>
      <w:r w:rsidR="00E25EBD" w:rsidRPr="003C6DF1">
        <w:rPr>
          <w:sz w:val="20"/>
          <w:szCs w:val="20"/>
        </w:rPr>
        <w:t xml:space="preserve"> </w:t>
      </w:r>
      <w:r w:rsidR="00312FBD" w:rsidRPr="003C6DF1">
        <w:rPr>
          <w:b/>
          <w:sz w:val="20"/>
          <w:szCs w:val="20"/>
        </w:rPr>
        <w:t>FINANCIALS</w:t>
      </w:r>
    </w:p>
    <w:p w14:paraId="602935CF" w14:textId="300A86D7" w:rsidR="008844C8" w:rsidRDefault="005047E5" w:rsidP="005047E5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14.1</w:t>
      </w:r>
      <w:r w:rsidR="008844C8" w:rsidRPr="005047E5">
        <w:rPr>
          <w:sz w:val="20"/>
          <w:szCs w:val="20"/>
        </w:rPr>
        <w:t xml:space="preserve">   </w:t>
      </w:r>
      <w:r w:rsidR="00FD7B07" w:rsidRPr="005047E5">
        <w:rPr>
          <w:sz w:val="20"/>
          <w:szCs w:val="20"/>
        </w:rPr>
        <w:t xml:space="preserve">     </w:t>
      </w:r>
      <w:r w:rsidR="008844C8" w:rsidRPr="005047E5">
        <w:rPr>
          <w:sz w:val="20"/>
          <w:szCs w:val="20"/>
        </w:rPr>
        <w:t>T</w:t>
      </w:r>
      <w:r w:rsidR="0047156E">
        <w:rPr>
          <w:sz w:val="20"/>
          <w:szCs w:val="20"/>
        </w:rPr>
        <w:t xml:space="preserve">he Parish Council </w:t>
      </w:r>
      <w:r w:rsidR="008844C8" w:rsidRPr="005047E5">
        <w:rPr>
          <w:sz w:val="20"/>
          <w:szCs w:val="20"/>
        </w:rPr>
        <w:t>approve</w:t>
      </w:r>
      <w:r w:rsidR="0047156E">
        <w:rPr>
          <w:sz w:val="20"/>
          <w:szCs w:val="20"/>
        </w:rPr>
        <w:t xml:space="preserve">d the </w:t>
      </w:r>
      <w:r w:rsidR="008844C8" w:rsidRPr="005047E5">
        <w:rPr>
          <w:sz w:val="20"/>
          <w:szCs w:val="20"/>
        </w:rPr>
        <w:t>bank balance at 3</w:t>
      </w:r>
      <w:r w:rsidR="002A3364" w:rsidRPr="005047E5">
        <w:rPr>
          <w:sz w:val="20"/>
          <w:szCs w:val="20"/>
        </w:rPr>
        <w:t>1</w:t>
      </w:r>
      <w:r w:rsidR="008844C8" w:rsidRPr="005047E5">
        <w:rPr>
          <w:sz w:val="20"/>
          <w:szCs w:val="20"/>
        </w:rPr>
        <w:t xml:space="preserve"> </w:t>
      </w:r>
      <w:r w:rsidR="00DA5DF2" w:rsidRPr="005047E5">
        <w:rPr>
          <w:sz w:val="20"/>
          <w:szCs w:val="20"/>
        </w:rPr>
        <w:t>October</w:t>
      </w:r>
      <w:r w:rsidR="008844C8" w:rsidRPr="005047E5">
        <w:rPr>
          <w:sz w:val="20"/>
          <w:szCs w:val="20"/>
        </w:rPr>
        <w:t>, 20</w:t>
      </w:r>
      <w:r w:rsidR="00C67401" w:rsidRPr="005047E5">
        <w:rPr>
          <w:sz w:val="20"/>
          <w:szCs w:val="20"/>
        </w:rPr>
        <w:t>2</w:t>
      </w:r>
      <w:r w:rsidR="00CB2492" w:rsidRPr="005047E5">
        <w:rPr>
          <w:sz w:val="20"/>
          <w:szCs w:val="20"/>
        </w:rPr>
        <w:t>3</w:t>
      </w:r>
      <w:r w:rsidR="008844C8" w:rsidRPr="005047E5">
        <w:rPr>
          <w:sz w:val="20"/>
          <w:szCs w:val="20"/>
        </w:rPr>
        <w:t>.</w:t>
      </w:r>
    </w:p>
    <w:tbl>
      <w:tblPr>
        <w:tblW w:w="7400" w:type="dxa"/>
        <w:tblInd w:w="825" w:type="dxa"/>
        <w:tblLook w:val="04A0" w:firstRow="1" w:lastRow="0" w:firstColumn="1" w:lastColumn="0" w:noHBand="0" w:noVBand="1"/>
      </w:tblPr>
      <w:tblGrid>
        <w:gridCol w:w="3220"/>
        <w:gridCol w:w="2620"/>
        <w:gridCol w:w="1560"/>
      </w:tblGrid>
      <w:tr w:rsidR="0047156E" w14:paraId="00298B6B" w14:textId="77777777" w:rsidTr="0047156E">
        <w:trPr>
          <w:trHeight w:val="255"/>
        </w:trPr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FA5F5E" w14:textId="77777777" w:rsidR="0047156E" w:rsidRDefault="0047156E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Bank Balances as at 31/10/2023:</w:t>
            </w:r>
          </w:p>
        </w:tc>
      </w:tr>
      <w:tr w:rsidR="0047156E" w14:paraId="788923B5" w14:textId="77777777" w:rsidTr="0047156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63B6C" w14:textId="77777777" w:rsidR="0047156E" w:rsidRDefault="00471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NatWest Current a/c - ****4884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276E0" w14:textId="77777777" w:rsidR="0047156E" w:rsidRDefault="00471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5308" w14:textId="77777777" w:rsidR="0047156E" w:rsidRDefault="004715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£8,711.51</w:t>
            </w:r>
          </w:p>
        </w:tc>
      </w:tr>
      <w:tr w:rsidR="0047156E" w14:paraId="39EA6AF0" w14:textId="77777777" w:rsidTr="0047156E">
        <w:trPr>
          <w:trHeight w:val="255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BD3BC" w14:textId="77777777" w:rsidR="0047156E" w:rsidRDefault="00471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NatWest Business Reserve a/c - ****2668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AC3C" w14:textId="77777777" w:rsidR="0047156E" w:rsidRDefault="004715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£21,343.82</w:t>
            </w:r>
          </w:p>
        </w:tc>
      </w:tr>
      <w:tr w:rsidR="0047156E" w14:paraId="7AB378C6" w14:textId="77777777" w:rsidTr="0047156E">
        <w:trPr>
          <w:trHeight w:val="255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5DD0" w14:textId="77777777" w:rsidR="0047156E" w:rsidRDefault="00471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F297" w14:textId="77777777" w:rsidR="0047156E" w:rsidRDefault="00471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£30,055.33</w:t>
            </w:r>
          </w:p>
        </w:tc>
      </w:tr>
      <w:tr w:rsidR="0047156E" w14:paraId="2A8AE17B" w14:textId="77777777" w:rsidTr="0047156E">
        <w:trPr>
          <w:trHeight w:val="255"/>
        </w:trPr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2D2FAD" w14:textId="77777777" w:rsidR="0047156E" w:rsidRDefault="00471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Payments to be approved and recorded: </w:t>
            </w:r>
          </w:p>
        </w:tc>
      </w:tr>
      <w:tr w:rsidR="0047156E" w14:paraId="789D55C2" w14:textId="77777777" w:rsidTr="0047156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F929" w14:textId="77777777" w:rsidR="0047156E" w:rsidRDefault="0047156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Payee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6CB0" w14:textId="77777777" w:rsidR="0047156E" w:rsidRDefault="0047156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9121" w14:textId="77777777" w:rsidR="0047156E" w:rsidRDefault="0047156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7156E" w14:paraId="17845B05" w14:textId="77777777" w:rsidTr="0047156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EB36" w14:textId="77777777" w:rsidR="0047156E" w:rsidRDefault="004715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AECarter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5AA5" w14:textId="77777777" w:rsidR="0047156E" w:rsidRDefault="004715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Clerks Wages Sept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5897" w14:textId="77777777" w:rsidR="0047156E" w:rsidRDefault="004715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£206.28</w:t>
            </w:r>
          </w:p>
        </w:tc>
      </w:tr>
      <w:tr w:rsidR="0047156E" w14:paraId="4E51B76A" w14:textId="77777777" w:rsidTr="0047156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9134" w14:textId="77777777" w:rsidR="0047156E" w:rsidRDefault="004715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HMRC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4F30" w14:textId="77777777" w:rsidR="0047156E" w:rsidRDefault="004715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PAYE Sept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8901" w14:textId="77777777" w:rsidR="0047156E" w:rsidRDefault="004715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£51.60</w:t>
            </w:r>
          </w:p>
        </w:tc>
      </w:tr>
      <w:tr w:rsidR="0047156E" w14:paraId="54536E41" w14:textId="77777777" w:rsidTr="0047156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455C" w14:textId="77777777" w:rsidR="0047156E" w:rsidRDefault="004715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 Nicholas School West Tanfield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AAD3" w14:textId="77777777" w:rsidR="0047156E" w:rsidRDefault="004715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CIL funds Chairs/Beanbags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104E" w14:textId="77777777" w:rsidR="0047156E" w:rsidRDefault="004715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£1,064.41</w:t>
            </w:r>
          </w:p>
        </w:tc>
      </w:tr>
      <w:tr w:rsidR="0047156E" w14:paraId="062A7F55" w14:textId="77777777" w:rsidTr="0047156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9F5D" w14:textId="77777777" w:rsidR="0047156E" w:rsidRDefault="004715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JCS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6DE8" w14:textId="77777777" w:rsidR="0047156E" w:rsidRDefault="004715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Grass cutting Sept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1CD1" w14:textId="77777777" w:rsidR="0047156E" w:rsidRDefault="004715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£240.00</w:t>
            </w:r>
          </w:p>
        </w:tc>
      </w:tr>
      <w:tr w:rsidR="0047156E" w14:paraId="1BBE54C0" w14:textId="77777777" w:rsidTr="0047156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87AB" w14:textId="77777777" w:rsidR="0047156E" w:rsidRDefault="004715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AECarter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6FE8" w14:textId="77777777" w:rsidR="0047156E" w:rsidRDefault="004715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Clerks Expenses Sept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E761" w14:textId="77777777" w:rsidR="0047156E" w:rsidRDefault="004715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£67.75</w:t>
            </w:r>
          </w:p>
        </w:tc>
      </w:tr>
      <w:tr w:rsidR="0047156E" w14:paraId="528CB89B" w14:textId="77777777" w:rsidTr="0047156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FB6D" w14:textId="77777777" w:rsidR="0047156E" w:rsidRDefault="004715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AECarter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6ED9" w14:textId="77777777" w:rsidR="0047156E" w:rsidRDefault="004715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Clerks Expenses Oct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442F" w14:textId="77777777" w:rsidR="0047156E" w:rsidRDefault="004715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£60.80</w:t>
            </w:r>
          </w:p>
        </w:tc>
      </w:tr>
      <w:tr w:rsidR="0047156E" w14:paraId="134588F9" w14:textId="77777777" w:rsidTr="0047156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041F" w14:textId="77777777" w:rsidR="0047156E" w:rsidRDefault="004715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AECarter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1617" w14:textId="77777777" w:rsidR="0047156E" w:rsidRDefault="004715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Clerks Wages Oct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61E0" w14:textId="77777777" w:rsidR="0047156E" w:rsidRDefault="004715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£211.22</w:t>
            </w:r>
          </w:p>
        </w:tc>
      </w:tr>
      <w:tr w:rsidR="0047156E" w14:paraId="6141F3BA" w14:textId="77777777" w:rsidTr="0047156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6D94" w14:textId="77777777" w:rsidR="0047156E" w:rsidRDefault="004715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HMRC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BEA6" w14:textId="77777777" w:rsidR="0047156E" w:rsidRDefault="004715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PAYE Oct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D81E" w14:textId="77777777" w:rsidR="0047156E" w:rsidRDefault="004715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£52.80</w:t>
            </w:r>
          </w:p>
        </w:tc>
      </w:tr>
      <w:tr w:rsidR="0047156E" w14:paraId="4E2D45B9" w14:textId="77777777" w:rsidTr="0047156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1816" w14:textId="77777777" w:rsidR="0047156E" w:rsidRDefault="004715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JCS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E4F3" w14:textId="77777777" w:rsidR="0047156E" w:rsidRDefault="004715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Grass Cutting Oct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19C3" w14:textId="77777777" w:rsidR="0047156E" w:rsidRDefault="004715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£190.00</w:t>
            </w:r>
          </w:p>
        </w:tc>
      </w:tr>
      <w:tr w:rsidR="0047156E" w14:paraId="1CDA10B9" w14:textId="77777777" w:rsidTr="0047156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BC06" w14:textId="77777777" w:rsidR="0047156E" w:rsidRDefault="004715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Citizens Advice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08A6" w14:textId="77777777" w:rsidR="0047156E" w:rsidRDefault="004715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Donation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934F" w14:textId="77777777" w:rsidR="0047156E" w:rsidRDefault="004715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£200.00</w:t>
            </w:r>
          </w:p>
        </w:tc>
      </w:tr>
      <w:tr w:rsidR="0047156E" w14:paraId="38F33D87" w14:textId="77777777" w:rsidTr="0047156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C04692" w14:textId="77777777" w:rsidR="0047156E" w:rsidRDefault="00471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60462E" w14:textId="77777777" w:rsidR="0047156E" w:rsidRDefault="00471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70FEFE" w14:textId="77777777" w:rsidR="0047156E" w:rsidRDefault="00471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£2,344.86</w:t>
            </w:r>
          </w:p>
        </w:tc>
      </w:tr>
      <w:tr w:rsidR="0047156E" w14:paraId="6A6978D4" w14:textId="77777777" w:rsidTr="0047156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2335" w14:textId="77777777" w:rsidR="0047156E" w:rsidRDefault="00471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86D1" w14:textId="77777777" w:rsidR="0047156E" w:rsidRDefault="004715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BC3F" w14:textId="77777777" w:rsidR="0047156E" w:rsidRDefault="0047156E">
            <w:pPr>
              <w:rPr>
                <w:sz w:val="20"/>
                <w:szCs w:val="20"/>
              </w:rPr>
            </w:pPr>
          </w:p>
        </w:tc>
      </w:tr>
      <w:tr w:rsidR="0047156E" w14:paraId="4BC34610" w14:textId="77777777" w:rsidTr="0047156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4D42D7" w14:textId="77777777" w:rsidR="0047156E" w:rsidRDefault="00471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Receipts to be recorded: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0A2C8B" w14:textId="77777777" w:rsidR="0047156E" w:rsidRDefault="00471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5B7C7B" w14:textId="77777777" w:rsidR="0047156E" w:rsidRDefault="00471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156E" w14:paraId="764BDBE1" w14:textId="77777777" w:rsidTr="0047156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A350" w14:textId="77777777" w:rsidR="0047156E" w:rsidRDefault="0047156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Received From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0331" w14:textId="77777777" w:rsidR="0047156E" w:rsidRDefault="0047156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1B15" w14:textId="77777777" w:rsidR="0047156E" w:rsidRDefault="0047156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7156E" w14:paraId="1007279C" w14:textId="77777777" w:rsidTr="0047156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2C1D" w14:textId="77777777" w:rsidR="0047156E" w:rsidRDefault="004715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HMRC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4B99" w14:textId="77777777" w:rsidR="0047156E" w:rsidRDefault="004715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Tax Refund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F81B" w14:textId="77777777" w:rsidR="0047156E" w:rsidRDefault="004715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£208.89</w:t>
            </w:r>
          </w:p>
        </w:tc>
      </w:tr>
      <w:tr w:rsidR="0047156E" w14:paraId="21005BCE" w14:textId="77777777" w:rsidTr="0047156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52A0" w14:textId="77777777" w:rsidR="0047156E" w:rsidRDefault="004715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HMRC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C4DA" w14:textId="77777777" w:rsidR="0047156E" w:rsidRDefault="004715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Tax Refund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BB6F" w14:textId="77777777" w:rsidR="0047156E" w:rsidRDefault="004715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£2,223.40</w:t>
            </w:r>
          </w:p>
        </w:tc>
      </w:tr>
      <w:tr w:rsidR="0047156E" w14:paraId="583D3B57" w14:textId="77777777" w:rsidTr="0047156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CEB672" w14:textId="77777777" w:rsidR="0047156E" w:rsidRDefault="00471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39E745" w14:textId="77777777" w:rsidR="0047156E" w:rsidRDefault="00471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69E9DA" w14:textId="77777777" w:rsidR="0047156E" w:rsidRDefault="00471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£2,432.29</w:t>
            </w:r>
          </w:p>
        </w:tc>
      </w:tr>
    </w:tbl>
    <w:p w14:paraId="34D44700" w14:textId="77777777" w:rsidR="0047156E" w:rsidRPr="005047E5" w:rsidRDefault="0047156E" w:rsidP="005047E5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</w:p>
    <w:p w14:paraId="28022B0E" w14:textId="7AAB1FB9" w:rsidR="008844C8" w:rsidRPr="003C6DF1" w:rsidRDefault="00FD7B07" w:rsidP="00FD7B07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 w:rsidRPr="003C6DF1">
        <w:rPr>
          <w:sz w:val="20"/>
          <w:szCs w:val="20"/>
        </w:rPr>
        <w:t>1</w:t>
      </w:r>
      <w:r w:rsidR="005047E5">
        <w:rPr>
          <w:sz w:val="20"/>
          <w:szCs w:val="20"/>
        </w:rPr>
        <w:t>4.2</w:t>
      </w:r>
      <w:r w:rsidRPr="003C6DF1">
        <w:rPr>
          <w:sz w:val="20"/>
          <w:szCs w:val="20"/>
        </w:rPr>
        <w:t xml:space="preserve">     </w:t>
      </w:r>
      <w:r w:rsidR="008844C8" w:rsidRPr="003C6DF1">
        <w:rPr>
          <w:sz w:val="20"/>
          <w:szCs w:val="20"/>
        </w:rPr>
        <w:t xml:space="preserve">   </w:t>
      </w:r>
      <w:r w:rsidR="0047156E">
        <w:rPr>
          <w:sz w:val="20"/>
          <w:szCs w:val="20"/>
        </w:rPr>
        <w:t>No p</w:t>
      </w:r>
      <w:r w:rsidR="008844C8" w:rsidRPr="003C6DF1">
        <w:rPr>
          <w:sz w:val="20"/>
          <w:szCs w:val="20"/>
        </w:rPr>
        <w:t>ayments made</w:t>
      </w:r>
      <w:r w:rsidR="0047156E">
        <w:rPr>
          <w:sz w:val="20"/>
          <w:szCs w:val="20"/>
        </w:rPr>
        <w:t xml:space="preserve"> or </w:t>
      </w:r>
      <w:r w:rsidR="008844C8" w:rsidRPr="003C6DF1">
        <w:rPr>
          <w:sz w:val="20"/>
          <w:szCs w:val="20"/>
        </w:rPr>
        <w:t>monies received prior to or at this meeting.</w:t>
      </w:r>
    </w:p>
    <w:p w14:paraId="05B0576F" w14:textId="57B21CAD" w:rsidR="00312FBD" w:rsidRPr="003C6DF1" w:rsidRDefault="00312FBD" w:rsidP="00312FBD">
      <w:p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 w:rsidRPr="003C6DF1">
        <w:rPr>
          <w:b/>
          <w:sz w:val="20"/>
          <w:szCs w:val="20"/>
        </w:rPr>
        <w:t xml:space="preserve">            20</w:t>
      </w:r>
      <w:r w:rsidR="00C67401" w:rsidRPr="003C6DF1">
        <w:rPr>
          <w:b/>
          <w:sz w:val="20"/>
          <w:szCs w:val="20"/>
        </w:rPr>
        <w:t>2</w:t>
      </w:r>
      <w:r w:rsidR="002A3364">
        <w:rPr>
          <w:b/>
          <w:sz w:val="20"/>
          <w:szCs w:val="20"/>
        </w:rPr>
        <w:t>2</w:t>
      </w:r>
      <w:r w:rsidR="00066A71" w:rsidRPr="003C6DF1">
        <w:rPr>
          <w:b/>
          <w:sz w:val="20"/>
          <w:szCs w:val="20"/>
        </w:rPr>
        <w:t>/2</w:t>
      </w:r>
      <w:r w:rsidR="002A3364">
        <w:rPr>
          <w:b/>
          <w:sz w:val="20"/>
          <w:szCs w:val="20"/>
        </w:rPr>
        <w:t>3</w:t>
      </w:r>
      <w:r w:rsidRPr="003C6DF1">
        <w:rPr>
          <w:b/>
          <w:sz w:val="20"/>
          <w:szCs w:val="20"/>
        </w:rPr>
        <w:t xml:space="preserve">  </w:t>
      </w:r>
    </w:p>
    <w:p w14:paraId="26003E18" w14:textId="0A69EC90" w:rsidR="00C078FF" w:rsidRDefault="00312FBD" w:rsidP="00E212FE">
      <w:pPr>
        <w:tabs>
          <w:tab w:val="left" w:pos="567"/>
          <w:tab w:val="left" w:pos="1418"/>
        </w:tabs>
        <w:rPr>
          <w:sz w:val="20"/>
          <w:szCs w:val="20"/>
        </w:rPr>
      </w:pPr>
      <w:r w:rsidRPr="003C6DF1">
        <w:rPr>
          <w:b/>
          <w:sz w:val="20"/>
          <w:szCs w:val="20"/>
        </w:rPr>
        <w:t xml:space="preserve">             </w:t>
      </w:r>
      <w:r w:rsidR="00C93886" w:rsidRPr="003C6DF1">
        <w:rPr>
          <w:bCs/>
          <w:sz w:val="20"/>
          <w:szCs w:val="20"/>
        </w:rPr>
        <w:t>1</w:t>
      </w:r>
      <w:r w:rsidR="005047E5">
        <w:rPr>
          <w:bCs/>
          <w:sz w:val="20"/>
          <w:szCs w:val="20"/>
        </w:rPr>
        <w:t>4</w:t>
      </w:r>
      <w:r w:rsidR="00C93886" w:rsidRPr="003C6DF1">
        <w:rPr>
          <w:bCs/>
          <w:sz w:val="20"/>
          <w:szCs w:val="20"/>
        </w:rPr>
        <w:t>.3</w:t>
      </w:r>
      <w:r w:rsidRPr="003C6DF1">
        <w:rPr>
          <w:sz w:val="20"/>
          <w:szCs w:val="20"/>
        </w:rPr>
        <w:t xml:space="preserve">       To consider and approve a mid-year monitoring against budget report. </w:t>
      </w:r>
      <w:r w:rsidR="00C078FF" w:rsidRPr="0022350C">
        <w:rPr>
          <w:sz w:val="20"/>
          <w:szCs w:val="20"/>
        </w:rPr>
        <w:t xml:space="preserve"> </w:t>
      </w:r>
      <w:r w:rsidR="00C078FF" w:rsidRPr="005940D7">
        <w:rPr>
          <w:sz w:val="20"/>
          <w:szCs w:val="20"/>
        </w:rPr>
        <w:t xml:space="preserve">It was resolved that the mid-year </w:t>
      </w:r>
    </w:p>
    <w:p w14:paraId="725AF64F" w14:textId="77777777" w:rsidR="00C078FF" w:rsidRDefault="00C078FF" w:rsidP="00C078FF">
      <w:pPr>
        <w:tabs>
          <w:tab w:val="left" w:pos="567"/>
          <w:tab w:val="left" w:pos="1418"/>
        </w:tabs>
        <w:ind w:left="567"/>
        <w:rPr>
          <w:spacing w:val="-5"/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D300E4">
        <w:rPr>
          <w:sz w:val="20"/>
          <w:szCs w:val="20"/>
        </w:rPr>
        <w:t xml:space="preserve">monitoring budget </w:t>
      </w:r>
      <w:r w:rsidRPr="005940D7">
        <w:rPr>
          <w:sz w:val="20"/>
          <w:szCs w:val="20"/>
        </w:rPr>
        <w:t>report be approved.</w:t>
      </w:r>
      <w:r>
        <w:rPr>
          <w:sz w:val="20"/>
          <w:szCs w:val="20"/>
        </w:rPr>
        <w:t xml:space="preserve"> I</w:t>
      </w:r>
      <w:r w:rsidRPr="005940D7">
        <w:rPr>
          <w:spacing w:val="-5"/>
          <w:sz w:val="20"/>
          <w:szCs w:val="20"/>
        </w:rPr>
        <w:t xml:space="preserve">t shows that half-way through the year the Council is under budget in the </w:t>
      </w:r>
    </w:p>
    <w:p w14:paraId="700E29FC" w14:textId="77777777" w:rsidR="00E212FE" w:rsidRDefault="00C078FF" w:rsidP="00C078FF">
      <w:pPr>
        <w:tabs>
          <w:tab w:val="left" w:pos="567"/>
          <w:tab w:val="left" w:pos="1418"/>
        </w:tabs>
        <w:ind w:left="567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 xml:space="preserve">                 </w:t>
      </w:r>
      <w:r w:rsidRPr="005940D7">
        <w:rPr>
          <w:spacing w:val="-5"/>
          <w:sz w:val="20"/>
          <w:szCs w:val="20"/>
        </w:rPr>
        <w:t>ordinary expenses, by approx. £</w:t>
      </w:r>
      <w:r w:rsidR="00E212FE">
        <w:rPr>
          <w:spacing w:val="-5"/>
          <w:sz w:val="20"/>
          <w:szCs w:val="20"/>
        </w:rPr>
        <w:t>6000.00.</w:t>
      </w:r>
      <w:r w:rsidRPr="005940D7">
        <w:rPr>
          <w:spacing w:val="-5"/>
          <w:sz w:val="20"/>
          <w:szCs w:val="20"/>
        </w:rPr>
        <w:t xml:space="preserve">  This is due to the payroll charges, donations and hall hire to be paid </w:t>
      </w:r>
    </w:p>
    <w:p w14:paraId="7C3A311D" w14:textId="77777777" w:rsidR="00E212FE" w:rsidRDefault="00E212FE" w:rsidP="00C078FF">
      <w:pPr>
        <w:tabs>
          <w:tab w:val="left" w:pos="567"/>
          <w:tab w:val="left" w:pos="1418"/>
        </w:tabs>
        <w:ind w:left="567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 xml:space="preserve">                 </w:t>
      </w:r>
      <w:r w:rsidR="00C078FF" w:rsidRPr="005940D7">
        <w:rPr>
          <w:spacing w:val="-5"/>
          <w:sz w:val="20"/>
          <w:szCs w:val="20"/>
        </w:rPr>
        <w:t>early 202</w:t>
      </w:r>
      <w:r>
        <w:rPr>
          <w:spacing w:val="-5"/>
          <w:sz w:val="20"/>
          <w:szCs w:val="20"/>
        </w:rPr>
        <w:t>4</w:t>
      </w:r>
      <w:r w:rsidR="00C078FF" w:rsidRPr="005940D7">
        <w:rPr>
          <w:spacing w:val="-5"/>
          <w:sz w:val="20"/>
          <w:szCs w:val="20"/>
        </w:rPr>
        <w:t xml:space="preserve">.  However, in the extraordinary expenses, the Parish Council has spent </w:t>
      </w:r>
      <w:r>
        <w:rPr>
          <w:spacing w:val="-5"/>
          <w:sz w:val="20"/>
          <w:szCs w:val="20"/>
        </w:rPr>
        <w:t xml:space="preserve">£1766.81 </w:t>
      </w:r>
      <w:r w:rsidR="00C078FF" w:rsidRPr="005940D7">
        <w:rPr>
          <w:spacing w:val="-5"/>
          <w:sz w:val="20"/>
          <w:szCs w:val="20"/>
        </w:rPr>
        <w:t>due to the spending of</w:t>
      </w:r>
    </w:p>
    <w:p w14:paraId="535C6750" w14:textId="77777777" w:rsidR="000A0C79" w:rsidRDefault="00E212FE" w:rsidP="00C078FF">
      <w:pPr>
        <w:tabs>
          <w:tab w:val="left" w:pos="567"/>
          <w:tab w:val="left" w:pos="1418"/>
        </w:tabs>
        <w:ind w:left="567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 xml:space="preserve">                </w:t>
      </w:r>
      <w:r w:rsidR="00C078FF" w:rsidRPr="005940D7">
        <w:rPr>
          <w:spacing w:val="-5"/>
          <w:sz w:val="20"/>
          <w:szCs w:val="20"/>
        </w:rPr>
        <w:t xml:space="preserve"> the CIL funds</w:t>
      </w:r>
      <w:r w:rsidR="00C078FF">
        <w:rPr>
          <w:spacing w:val="-5"/>
          <w:sz w:val="20"/>
          <w:szCs w:val="20"/>
        </w:rPr>
        <w:t xml:space="preserve">, external Audit charges </w:t>
      </w:r>
      <w:r w:rsidR="00C078FF" w:rsidRPr="005940D7">
        <w:rPr>
          <w:spacing w:val="-5"/>
          <w:sz w:val="20"/>
          <w:szCs w:val="20"/>
        </w:rPr>
        <w:t xml:space="preserve">and </w:t>
      </w:r>
      <w:r w:rsidR="00C078FF">
        <w:rPr>
          <w:spacing w:val="-5"/>
          <w:sz w:val="20"/>
          <w:szCs w:val="20"/>
        </w:rPr>
        <w:t>t</w:t>
      </w:r>
      <w:r w:rsidR="00C078FF" w:rsidRPr="005940D7">
        <w:rPr>
          <w:spacing w:val="-5"/>
          <w:sz w:val="20"/>
          <w:szCs w:val="20"/>
        </w:rPr>
        <w:t>he</w:t>
      </w:r>
      <w:r w:rsidR="00C078FF">
        <w:rPr>
          <w:spacing w:val="-5"/>
          <w:sz w:val="20"/>
          <w:szCs w:val="20"/>
        </w:rPr>
        <w:t xml:space="preserve"> payment of the</w:t>
      </w:r>
      <w:r w:rsidR="00C078FF" w:rsidRPr="005940D7">
        <w:rPr>
          <w:spacing w:val="-5"/>
          <w:sz w:val="20"/>
          <w:szCs w:val="20"/>
        </w:rPr>
        <w:t xml:space="preserve"> website.</w:t>
      </w:r>
      <w:r w:rsidR="00C078FF">
        <w:rPr>
          <w:spacing w:val="-5"/>
          <w:szCs w:val="20"/>
        </w:rPr>
        <w:t xml:space="preserve"> N</w:t>
      </w:r>
      <w:r w:rsidR="00C078FF" w:rsidRPr="005940D7">
        <w:rPr>
          <w:spacing w:val="-5"/>
          <w:sz w:val="20"/>
          <w:szCs w:val="20"/>
        </w:rPr>
        <w:t>ote that figures will</w:t>
      </w:r>
      <w:r w:rsidR="000A0C79">
        <w:rPr>
          <w:spacing w:val="-5"/>
          <w:sz w:val="20"/>
          <w:szCs w:val="20"/>
        </w:rPr>
        <w:t xml:space="preserve"> </w:t>
      </w:r>
      <w:r w:rsidR="00C078FF" w:rsidRPr="005940D7">
        <w:rPr>
          <w:spacing w:val="-5"/>
          <w:sz w:val="20"/>
          <w:szCs w:val="20"/>
        </w:rPr>
        <w:t xml:space="preserve">change significantly </w:t>
      </w:r>
    </w:p>
    <w:p w14:paraId="36624AAA" w14:textId="77777777" w:rsidR="000A0C79" w:rsidRDefault="000A0C79" w:rsidP="00E212FE">
      <w:pPr>
        <w:tabs>
          <w:tab w:val="left" w:pos="567"/>
          <w:tab w:val="left" w:pos="1418"/>
        </w:tabs>
        <w:ind w:left="567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 xml:space="preserve">                 </w:t>
      </w:r>
      <w:r w:rsidR="00C078FF" w:rsidRPr="005940D7">
        <w:rPr>
          <w:spacing w:val="-5"/>
          <w:sz w:val="20"/>
          <w:szCs w:val="20"/>
        </w:rPr>
        <w:t xml:space="preserve">before </w:t>
      </w:r>
      <w:r w:rsidR="00C078FF" w:rsidRPr="008D40AF">
        <w:rPr>
          <w:spacing w:val="-5"/>
          <w:sz w:val="20"/>
          <w:szCs w:val="20"/>
        </w:rPr>
        <w:t>the end of the financial year on 31/03/2</w:t>
      </w:r>
      <w:r>
        <w:rPr>
          <w:spacing w:val="-5"/>
          <w:sz w:val="20"/>
          <w:szCs w:val="20"/>
        </w:rPr>
        <w:t>4</w:t>
      </w:r>
      <w:r w:rsidR="00C078FF" w:rsidRPr="008D40AF">
        <w:rPr>
          <w:spacing w:val="-5"/>
          <w:sz w:val="20"/>
          <w:szCs w:val="20"/>
        </w:rPr>
        <w:t>, although the Council will likely finish the year over-budget in</w:t>
      </w:r>
    </w:p>
    <w:p w14:paraId="685F1829" w14:textId="5E1EC145" w:rsidR="00C078FF" w:rsidRPr="003C6DF1" w:rsidRDefault="000A0C79" w:rsidP="00E212FE">
      <w:pPr>
        <w:tabs>
          <w:tab w:val="left" w:pos="567"/>
          <w:tab w:val="left" w:pos="1418"/>
        </w:tabs>
        <w:ind w:left="567"/>
        <w:rPr>
          <w:sz w:val="20"/>
          <w:szCs w:val="20"/>
        </w:rPr>
      </w:pPr>
      <w:r>
        <w:rPr>
          <w:spacing w:val="-5"/>
          <w:sz w:val="20"/>
          <w:szCs w:val="20"/>
        </w:rPr>
        <w:t xml:space="preserve">                 </w:t>
      </w:r>
      <w:r w:rsidR="00C078FF" w:rsidRPr="008D40AF">
        <w:rPr>
          <w:spacing w:val="-5"/>
          <w:sz w:val="20"/>
          <w:szCs w:val="20"/>
        </w:rPr>
        <w:t xml:space="preserve"> extraordinary expenses, as further CIL monies are allocated.</w:t>
      </w:r>
    </w:p>
    <w:p w14:paraId="00761463" w14:textId="77777777" w:rsidR="00C04240" w:rsidRDefault="00312FBD" w:rsidP="00C04240">
      <w:pPr>
        <w:tabs>
          <w:tab w:val="left" w:pos="567"/>
          <w:tab w:val="left" w:pos="1418"/>
        </w:tabs>
        <w:rPr>
          <w:sz w:val="20"/>
          <w:szCs w:val="20"/>
        </w:rPr>
      </w:pPr>
      <w:r w:rsidRPr="003C6DF1">
        <w:rPr>
          <w:sz w:val="20"/>
          <w:szCs w:val="20"/>
        </w:rPr>
        <w:t xml:space="preserve">      </w:t>
      </w:r>
      <w:r w:rsidR="00C04240">
        <w:rPr>
          <w:sz w:val="20"/>
          <w:szCs w:val="20"/>
        </w:rPr>
        <w:t xml:space="preserve">      </w:t>
      </w:r>
      <w:r w:rsidRPr="003C6DF1">
        <w:rPr>
          <w:sz w:val="20"/>
          <w:szCs w:val="20"/>
        </w:rPr>
        <w:t xml:space="preserve"> </w:t>
      </w:r>
      <w:r w:rsidR="00C93886" w:rsidRPr="003C6DF1">
        <w:rPr>
          <w:sz w:val="20"/>
          <w:szCs w:val="20"/>
        </w:rPr>
        <w:t>1</w:t>
      </w:r>
      <w:r w:rsidR="005047E5">
        <w:rPr>
          <w:sz w:val="20"/>
          <w:szCs w:val="20"/>
        </w:rPr>
        <w:t>4</w:t>
      </w:r>
      <w:r w:rsidR="00C93886" w:rsidRPr="003C6DF1">
        <w:rPr>
          <w:sz w:val="20"/>
          <w:szCs w:val="20"/>
        </w:rPr>
        <w:t>.4</w:t>
      </w:r>
      <w:r w:rsidRPr="003C6DF1">
        <w:rPr>
          <w:sz w:val="20"/>
          <w:szCs w:val="20"/>
        </w:rPr>
        <w:t xml:space="preserve">       </w:t>
      </w:r>
      <w:r w:rsidR="00C04240" w:rsidRPr="003C6DF1">
        <w:rPr>
          <w:sz w:val="20"/>
          <w:szCs w:val="20"/>
        </w:rPr>
        <w:t>To consider and approve a mid-year balance analysis report</w:t>
      </w:r>
      <w:r w:rsidR="00C04240">
        <w:rPr>
          <w:sz w:val="20"/>
          <w:szCs w:val="20"/>
        </w:rPr>
        <w:t xml:space="preserve">. </w:t>
      </w:r>
      <w:r w:rsidR="00C04240" w:rsidRPr="00160104">
        <w:rPr>
          <w:sz w:val="20"/>
          <w:szCs w:val="20"/>
        </w:rPr>
        <w:t xml:space="preserve">It was resolved that the mid-year balance </w:t>
      </w:r>
    </w:p>
    <w:p w14:paraId="715325BC" w14:textId="77777777" w:rsidR="00C04240" w:rsidRDefault="00C04240" w:rsidP="00C04240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160104">
        <w:rPr>
          <w:sz w:val="20"/>
          <w:szCs w:val="20"/>
        </w:rPr>
        <w:t>analysis</w:t>
      </w:r>
      <w:r>
        <w:rPr>
          <w:sz w:val="20"/>
          <w:szCs w:val="20"/>
        </w:rPr>
        <w:t xml:space="preserve"> </w:t>
      </w:r>
      <w:r w:rsidRPr="00F354DB">
        <w:rPr>
          <w:sz w:val="20"/>
          <w:szCs w:val="20"/>
        </w:rPr>
        <w:t>report be approved. The report showed that the Council has unallocated funds of £</w:t>
      </w:r>
      <w:r>
        <w:rPr>
          <w:sz w:val="20"/>
          <w:szCs w:val="20"/>
        </w:rPr>
        <w:t>13170.32</w:t>
      </w:r>
      <w:r w:rsidRPr="00F354DB">
        <w:rPr>
          <w:sz w:val="20"/>
          <w:szCs w:val="20"/>
        </w:rPr>
        <w:t xml:space="preserve"> </w:t>
      </w:r>
    </w:p>
    <w:p w14:paraId="09CA3274" w14:textId="769ABCB3" w:rsidR="00C04240" w:rsidRPr="00F354DB" w:rsidRDefault="00C04240" w:rsidP="00C04240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F354DB">
        <w:rPr>
          <w:sz w:val="20"/>
          <w:szCs w:val="20"/>
        </w:rPr>
        <w:t xml:space="preserve">and is in a healthy financial position. </w:t>
      </w:r>
    </w:p>
    <w:p w14:paraId="20A7E89A" w14:textId="29431CC4" w:rsidR="00312FBD" w:rsidRPr="003C6DF1" w:rsidRDefault="00312FBD" w:rsidP="00312FBD">
      <w:pPr>
        <w:tabs>
          <w:tab w:val="left" w:pos="567"/>
          <w:tab w:val="left" w:pos="1418"/>
        </w:tabs>
        <w:ind w:left="300"/>
        <w:rPr>
          <w:b/>
          <w:sz w:val="20"/>
          <w:szCs w:val="20"/>
        </w:rPr>
      </w:pPr>
      <w:r w:rsidRPr="003C6DF1">
        <w:rPr>
          <w:sz w:val="20"/>
          <w:szCs w:val="20"/>
        </w:rPr>
        <w:t xml:space="preserve">      </w:t>
      </w:r>
      <w:r w:rsidRPr="003C6DF1">
        <w:rPr>
          <w:b/>
          <w:sz w:val="20"/>
          <w:szCs w:val="20"/>
        </w:rPr>
        <w:t>20</w:t>
      </w:r>
      <w:r w:rsidR="00066A71" w:rsidRPr="003C6DF1">
        <w:rPr>
          <w:b/>
          <w:sz w:val="20"/>
          <w:szCs w:val="20"/>
        </w:rPr>
        <w:t>2</w:t>
      </w:r>
      <w:r w:rsidR="002A3364">
        <w:rPr>
          <w:b/>
          <w:sz w:val="20"/>
          <w:szCs w:val="20"/>
        </w:rPr>
        <w:t>3</w:t>
      </w:r>
      <w:r w:rsidRPr="003C6DF1">
        <w:rPr>
          <w:b/>
          <w:sz w:val="20"/>
          <w:szCs w:val="20"/>
        </w:rPr>
        <w:t>/2</w:t>
      </w:r>
      <w:r w:rsidR="002A3364">
        <w:rPr>
          <w:b/>
          <w:sz w:val="20"/>
          <w:szCs w:val="20"/>
        </w:rPr>
        <w:t>4</w:t>
      </w:r>
      <w:r w:rsidRPr="003C6DF1">
        <w:rPr>
          <w:b/>
          <w:sz w:val="20"/>
          <w:szCs w:val="20"/>
        </w:rPr>
        <w:t xml:space="preserve"> Year</w:t>
      </w:r>
    </w:p>
    <w:p w14:paraId="587EFA50" w14:textId="1428D21D" w:rsidR="00C078FF" w:rsidRPr="00C078FF" w:rsidRDefault="005047E5" w:rsidP="00C078FF">
      <w:pPr>
        <w:tabs>
          <w:tab w:val="left" w:pos="567"/>
          <w:tab w:val="left" w:pos="1418"/>
        </w:tabs>
        <w:ind w:left="615"/>
        <w:rPr>
          <w:sz w:val="20"/>
          <w:szCs w:val="20"/>
        </w:rPr>
      </w:pPr>
      <w:r w:rsidRPr="00C078FF">
        <w:rPr>
          <w:bCs/>
          <w:sz w:val="20"/>
          <w:szCs w:val="20"/>
        </w:rPr>
        <w:t>14.5</w:t>
      </w:r>
      <w:r w:rsidR="00312FBD" w:rsidRPr="00C078FF">
        <w:rPr>
          <w:bCs/>
          <w:sz w:val="20"/>
          <w:szCs w:val="20"/>
        </w:rPr>
        <w:t xml:space="preserve">     </w:t>
      </w:r>
      <w:r w:rsidR="00C93886" w:rsidRPr="00C078FF">
        <w:rPr>
          <w:bCs/>
          <w:sz w:val="20"/>
          <w:szCs w:val="20"/>
        </w:rPr>
        <w:t xml:space="preserve"> </w:t>
      </w:r>
      <w:r w:rsidR="00312FBD" w:rsidRPr="00C078FF">
        <w:rPr>
          <w:bCs/>
          <w:sz w:val="20"/>
          <w:szCs w:val="20"/>
        </w:rPr>
        <w:t xml:space="preserve"> To consider and approve or amend draft budget for 20</w:t>
      </w:r>
      <w:r w:rsidR="001A0DAE" w:rsidRPr="00C078FF">
        <w:rPr>
          <w:bCs/>
          <w:sz w:val="20"/>
          <w:szCs w:val="20"/>
        </w:rPr>
        <w:t>2</w:t>
      </w:r>
      <w:r w:rsidR="00CB2492" w:rsidRPr="00C078FF">
        <w:rPr>
          <w:bCs/>
          <w:sz w:val="20"/>
          <w:szCs w:val="20"/>
        </w:rPr>
        <w:t>4</w:t>
      </w:r>
      <w:r w:rsidR="00312FBD" w:rsidRPr="00C078FF">
        <w:rPr>
          <w:bCs/>
          <w:sz w:val="20"/>
          <w:szCs w:val="20"/>
        </w:rPr>
        <w:t>/2</w:t>
      </w:r>
      <w:r w:rsidR="00CB2492" w:rsidRPr="00C078FF">
        <w:rPr>
          <w:bCs/>
          <w:sz w:val="20"/>
          <w:szCs w:val="20"/>
        </w:rPr>
        <w:t>5</w:t>
      </w:r>
      <w:r w:rsidR="00312FBD" w:rsidRPr="00C078FF">
        <w:rPr>
          <w:bCs/>
          <w:sz w:val="20"/>
          <w:szCs w:val="20"/>
        </w:rPr>
        <w:t>.</w:t>
      </w:r>
      <w:r w:rsidR="00C078FF" w:rsidRPr="00C078FF">
        <w:rPr>
          <w:sz w:val="20"/>
          <w:szCs w:val="20"/>
        </w:rPr>
        <w:t xml:space="preserve"> It was agreed the draft budget be accepted as </w:t>
      </w:r>
    </w:p>
    <w:p w14:paraId="1A55AF33" w14:textId="77777777" w:rsidR="00C078FF" w:rsidRPr="00AE3D20" w:rsidRDefault="00C078FF" w:rsidP="00C078FF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AE3D20">
        <w:rPr>
          <w:sz w:val="20"/>
          <w:szCs w:val="20"/>
        </w:rPr>
        <w:t xml:space="preserve">       proposed.</w:t>
      </w:r>
    </w:p>
    <w:p w14:paraId="528691F0" w14:textId="77777777" w:rsidR="00766ED4" w:rsidRDefault="00C93886" w:rsidP="00AD77EE">
      <w:pPr>
        <w:pStyle w:val="ListParagraph"/>
        <w:numPr>
          <w:ilvl w:val="1"/>
          <w:numId w:val="31"/>
        </w:numPr>
        <w:tabs>
          <w:tab w:val="left" w:pos="567"/>
          <w:tab w:val="left" w:pos="1418"/>
        </w:tabs>
        <w:rPr>
          <w:sz w:val="20"/>
          <w:szCs w:val="20"/>
        </w:rPr>
      </w:pPr>
      <w:r w:rsidRPr="00C078FF">
        <w:rPr>
          <w:sz w:val="20"/>
          <w:szCs w:val="20"/>
        </w:rPr>
        <w:lastRenderedPageBreak/>
        <w:t xml:space="preserve">     </w:t>
      </w:r>
      <w:r w:rsidR="00312FBD" w:rsidRPr="00C078FF">
        <w:rPr>
          <w:sz w:val="20"/>
          <w:szCs w:val="20"/>
        </w:rPr>
        <w:t xml:space="preserve"> To agree the precept requirement for the 20</w:t>
      </w:r>
      <w:r w:rsidR="00066A71" w:rsidRPr="00C078FF">
        <w:rPr>
          <w:sz w:val="20"/>
          <w:szCs w:val="20"/>
        </w:rPr>
        <w:t>2</w:t>
      </w:r>
      <w:r w:rsidR="00CB2492" w:rsidRPr="00C078FF">
        <w:rPr>
          <w:sz w:val="20"/>
          <w:szCs w:val="20"/>
        </w:rPr>
        <w:t>4</w:t>
      </w:r>
      <w:r w:rsidR="00312FBD" w:rsidRPr="00C078FF">
        <w:rPr>
          <w:sz w:val="20"/>
          <w:szCs w:val="20"/>
        </w:rPr>
        <w:t>/</w:t>
      </w:r>
      <w:r w:rsidR="00C67401" w:rsidRPr="00C078FF">
        <w:rPr>
          <w:sz w:val="20"/>
          <w:szCs w:val="20"/>
        </w:rPr>
        <w:t>2</w:t>
      </w:r>
      <w:r w:rsidR="00CB2492" w:rsidRPr="00C078FF">
        <w:rPr>
          <w:sz w:val="20"/>
          <w:szCs w:val="20"/>
        </w:rPr>
        <w:t>5</w:t>
      </w:r>
      <w:r w:rsidR="00312FBD" w:rsidRPr="00C078FF">
        <w:rPr>
          <w:sz w:val="20"/>
          <w:szCs w:val="20"/>
        </w:rPr>
        <w:t xml:space="preserve"> financial year.</w:t>
      </w:r>
      <w:r w:rsidR="00C078FF" w:rsidRPr="00C078FF">
        <w:rPr>
          <w:sz w:val="20"/>
          <w:szCs w:val="20"/>
        </w:rPr>
        <w:t xml:space="preserve"> It was agreed a Precept</w:t>
      </w:r>
      <w:r w:rsidR="00C078FF">
        <w:rPr>
          <w:sz w:val="20"/>
          <w:szCs w:val="20"/>
        </w:rPr>
        <w:t xml:space="preserve"> of </w:t>
      </w:r>
      <w:r w:rsidR="00C078FF" w:rsidRPr="00C078FF">
        <w:rPr>
          <w:sz w:val="20"/>
          <w:szCs w:val="20"/>
        </w:rPr>
        <w:t>£8600 would be</w:t>
      </w:r>
    </w:p>
    <w:p w14:paraId="7B362EB6" w14:textId="6134EC2C" w:rsidR="00312FBD" w:rsidRPr="00766ED4" w:rsidRDefault="00766ED4" w:rsidP="00766ED4">
      <w:pPr>
        <w:tabs>
          <w:tab w:val="left" w:pos="567"/>
          <w:tab w:val="left" w:pos="1418"/>
        </w:tabs>
        <w:ind w:left="615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C078FF" w:rsidRPr="00766ED4">
        <w:rPr>
          <w:sz w:val="20"/>
          <w:szCs w:val="20"/>
        </w:rPr>
        <w:t xml:space="preserve"> requested.</w:t>
      </w:r>
    </w:p>
    <w:p w14:paraId="68AB0921" w14:textId="77777777" w:rsidR="00312FBD" w:rsidRDefault="00312FBD" w:rsidP="00312FBD">
      <w:pPr>
        <w:tabs>
          <w:tab w:val="left" w:pos="567"/>
          <w:tab w:val="left" w:pos="1418"/>
        </w:tabs>
        <w:ind w:left="615"/>
        <w:jc w:val="both"/>
        <w:rPr>
          <w:b/>
          <w:sz w:val="20"/>
          <w:szCs w:val="20"/>
        </w:rPr>
      </w:pPr>
    </w:p>
    <w:p w14:paraId="53888118" w14:textId="77777777" w:rsidR="00B073A5" w:rsidRPr="003C6DF1" w:rsidRDefault="00B073A5" w:rsidP="00312FBD">
      <w:pPr>
        <w:tabs>
          <w:tab w:val="left" w:pos="567"/>
          <w:tab w:val="left" w:pos="1418"/>
        </w:tabs>
        <w:ind w:left="615"/>
        <w:jc w:val="both"/>
        <w:rPr>
          <w:b/>
          <w:sz w:val="20"/>
          <w:szCs w:val="20"/>
        </w:rPr>
      </w:pPr>
    </w:p>
    <w:p w14:paraId="1C9F09AC" w14:textId="77777777" w:rsidR="00C078FF" w:rsidRDefault="005047E5" w:rsidP="005047E5">
      <w:pPr>
        <w:tabs>
          <w:tab w:val="left" w:pos="567"/>
          <w:tab w:val="left" w:pos="1418"/>
        </w:tabs>
        <w:jc w:val="both"/>
        <w:rPr>
          <w:sz w:val="20"/>
        </w:rPr>
      </w:pPr>
      <w:r>
        <w:rPr>
          <w:b/>
          <w:sz w:val="20"/>
          <w:szCs w:val="20"/>
        </w:rPr>
        <w:t>15.</w:t>
      </w:r>
      <w:r w:rsidR="00B830F7" w:rsidRPr="005047E5">
        <w:rPr>
          <w:b/>
          <w:sz w:val="20"/>
          <w:szCs w:val="20"/>
        </w:rPr>
        <w:t xml:space="preserve"> </w:t>
      </w:r>
      <w:r w:rsidR="00C93886" w:rsidRPr="005047E5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C93886" w:rsidRPr="005047E5">
        <w:rPr>
          <w:b/>
          <w:sz w:val="20"/>
          <w:szCs w:val="20"/>
        </w:rPr>
        <w:t xml:space="preserve"> </w:t>
      </w:r>
      <w:r w:rsidR="00B830F7" w:rsidRPr="005047E5">
        <w:rPr>
          <w:b/>
          <w:bCs/>
          <w:sz w:val="20"/>
        </w:rPr>
        <w:t>DONATION TO GREAT NORTH AIR AMBULANCE SERVICE</w:t>
      </w:r>
      <w:r w:rsidR="00B830F7" w:rsidRPr="005047E5">
        <w:rPr>
          <w:sz w:val="20"/>
        </w:rPr>
        <w:t xml:space="preserve"> </w:t>
      </w:r>
      <w:r w:rsidR="00C078FF">
        <w:rPr>
          <w:sz w:val="20"/>
        </w:rPr>
        <w:t>–</w:t>
      </w:r>
      <w:r w:rsidR="00B830F7" w:rsidRPr="005047E5">
        <w:rPr>
          <w:sz w:val="20"/>
        </w:rPr>
        <w:t xml:space="preserve"> </w:t>
      </w:r>
      <w:r w:rsidR="00C078FF">
        <w:rPr>
          <w:sz w:val="20"/>
        </w:rPr>
        <w:t xml:space="preserve">It was agreed the Parish Council would make a </w:t>
      </w:r>
    </w:p>
    <w:p w14:paraId="5D5EAEBE" w14:textId="7C060543" w:rsidR="00B830F7" w:rsidRPr="00081459" w:rsidRDefault="00C078FF" w:rsidP="00B830F7">
      <w:pPr>
        <w:tabs>
          <w:tab w:val="left" w:pos="567"/>
          <w:tab w:val="left" w:pos="1418"/>
        </w:tabs>
        <w:jc w:val="both"/>
        <w:rPr>
          <w:sz w:val="20"/>
        </w:rPr>
      </w:pPr>
      <w:r>
        <w:rPr>
          <w:sz w:val="20"/>
        </w:rPr>
        <w:t xml:space="preserve">          </w:t>
      </w:r>
      <w:r w:rsidR="00B830F7" w:rsidRPr="005047E5">
        <w:rPr>
          <w:sz w:val="20"/>
        </w:rPr>
        <w:t>financial donation to Great</w:t>
      </w:r>
      <w:r w:rsidR="00B830F7" w:rsidRPr="00081459">
        <w:rPr>
          <w:sz w:val="20"/>
        </w:rPr>
        <w:t xml:space="preserve"> North Air Ambulance Service</w:t>
      </w:r>
      <w:r>
        <w:rPr>
          <w:sz w:val="20"/>
        </w:rPr>
        <w:t xml:space="preserve"> of £100</w:t>
      </w:r>
      <w:r w:rsidR="00B830F7" w:rsidRPr="00081459">
        <w:rPr>
          <w:sz w:val="20"/>
        </w:rPr>
        <w:t>.</w:t>
      </w:r>
    </w:p>
    <w:p w14:paraId="4FD7DC22" w14:textId="77777777" w:rsidR="00B830F7" w:rsidRDefault="00B830F7" w:rsidP="00C93886">
      <w:pPr>
        <w:tabs>
          <w:tab w:val="left" w:pos="567"/>
          <w:tab w:val="left" w:pos="1418"/>
        </w:tabs>
        <w:rPr>
          <w:b/>
          <w:sz w:val="20"/>
          <w:szCs w:val="20"/>
        </w:rPr>
      </w:pPr>
    </w:p>
    <w:p w14:paraId="339BD356" w14:textId="77777777" w:rsidR="00594EA5" w:rsidRDefault="00C03CD4" w:rsidP="00C93886">
      <w:pPr>
        <w:tabs>
          <w:tab w:val="left" w:pos="567"/>
          <w:tab w:val="left" w:pos="1418"/>
        </w:tabs>
        <w:rPr>
          <w:bCs/>
          <w:sz w:val="20"/>
          <w:szCs w:val="20"/>
        </w:rPr>
      </w:pPr>
      <w:r w:rsidRPr="00E41ACB">
        <w:rPr>
          <w:b/>
          <w:sz w:val="20"/>
          <w:szCs w:val="20"/>
        </w:rPr>
        <w:t xml:space="preserve">16.     </w:t>
      </w:r>
      <w:r w:rsidR="00C93886" w:rsidRPr="00E41ACB">
        <w:rPr>
          <w:b/>
          <w:sz w:val="20"/>
          <w:szCs w:val="20"/>
        </w:rPr>
        <w:t>P</w:t>
      </w:r>
      <w:r w:rsidR="00F10DB5" w:rsidRPr="00E41ACB">
        <w:rPr>
          <w:b/>
          <w:sz w:val="20"/>
          <w:szCs w:val="20"/>
        </w:rPr>
        <w:t>ARISH PLAY AREAS</w:t>
      </w:r>
      <w:r w:rsidRPr="00E41ACB">
        <w:rPr>
          <w:b/>
          <w:sz w:val="20"/>
          <w:szCs w:val="20"/>
        </w:rPr>
        <w:t xml:space="preserve"> ANNUAL INSP</w:t>
      </w:r>
      <w:r w:rsidR="00F05030" w:rsidRPr="00E41ACB">
        <w:rPr>
          <w:b/>
          <w:sz w:val="20"/>
          <w:szCs w:val="20"/>
        </w:rPr>
        <w:t>E</w:t>
      </w:r>
      <w:r w:rsidRPr="00E41ACB">
        <w:rPr>
          <w:b/>
          <w:sz w:val="20"/>
          <w:szCs w:val="20"/>
        </w:rPr>
        <w:t>CTIONS</w:t>
      </w:r>
      <w:r w:rsidR="00594EA5">
        <w:rPr>
          <w:b/>
          <w:sz w:val="20"/>
          <w:szCs w:val="20"/>
        </w:rPr>
        <w:t xml:space="preserve"> – </w:t>
      </w:r>
      <w:r w:rsidR="00594EA5" w:rsidRPr="00594EA5">
        <w:rPr>
          <w:bCs/>
          <w:sz w:val="20"/>
          <w:szCs w:val="20"/>
        </w:rPr>
        <w:t xml:space="preserve">It was agreed to ask Wicksteed to carry out the annual playground </w:t>
      </w:r>
    </w:p>
    <w:p w14:paraId="75CE7221" w14:textId="28B34824" w:rsidR="00F10DB5" w:rsidRPr="00594EA5" w:rsidRDefault="00594EA5" w:rsidP="00C93886">
      <w:pPr>
        <w:tabs>
          <w:tab w:val="left" w:pos="567"/>
          <w:tab w:val="left" w:pos="1418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Pr="00594EA5">
        <w:rPr>
          <w:bCs/>
          <w:sz w:val="20"/>
          <w:szCs w:val="20"/>
        </w:rPr>
        <w:t>inspections at a cost of £297.00 plus VAT.</w:t>
      </w:r>
    </w:p>
    <w:p w14:paraId="13435798" w14:textId="604DEBB9" w:rsidR="00C3070C" w:rsidRPr="005047E5" w:rsidRDefault="00F10DB5" w:rsidP="00F05030">
      <w:pPr>
        <w:tabs>
          <w:tab w:val="left" w:pos="567"/>
          <w:tab w:val="left" w:pos="1418"/>
        </w:tabs>
        <w:rPr>
          <w:bCs/>
          <w:color w:val="FF0000"/>
          <w:sz w:val="20"/>
          <w:szCs w:val="20"/>
        </w:rPr>
      </w:pPr>
      <w:r w:rsidRPr="005047E5">
        <w:rPr>
          <w:color w:val="FF0000"/>
          <w:sz w:val="20"/>
          <w:szCs w:val="20"/>
        </w:rPr>
        <w:t xml:space="preserve">         </w:t>
      </w:r>
    </w:p>
    <w:p w14:paraId="638E84F4" w14:textId="4B8E88F9" w:rsidR="00C3070C" w:rsidRPr="005047E5" w:rsidRDefault="005047E5" w:rsidP="005047E5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17.</w:t>
      </w:r>
      <w:r w:rsidR="00CF53F6" w:rsidRPr="005047E5">
        <w:rPr>
          <w:b/>
          <w:sz w:val="20"/>
          <w:szCs w:val="20"/>
        </w:rPr>
        <w:t xml:space="preserve">    </w:t>
      </w:r>
      <w:r w:rsidRPr="005047E5">
        <w:rPr>
          <w:b/>
          <w:sz w:val="20"/>
          <w:szCs w:val="20"/>
        </w:rPr>
        <w:t xml:space="preserve"> </w:t>
      </w:r>
      <w:r w:rsidR="00C3070C" w:rsidRPr="005047E5">
        <w:rPr>
          <w:b/>
          <w:sz w:val="20"/>
          <w:szCs w:val="20"/>
        </w:rPr>
        <w:t>COUNCIL DOCUMENTS</w:t>
      </w:r>
      <w:r w:rsidR="00C3070C" w:rsidRPr="005047E5">
        <w:rPr>
          <w:bCs/>
          <w:sz w:val="20"/>
          <w:szCs w:val="20"/>
        </w:rPr>
        <w:t xml:space="preserve">- </w:t>
      </w:r>
      <w:r w:rsidR="00594EA5">
        <w:rPr>
          <w:bCs/>
          <w:sz w:val="20"/>
          <w:szCs w:val="20"/>
        </w:rPr>
        <w:t>No d</w:t>
      </w:r>
      <w:r w:rsidR="00C3070C" w:rsidRPr="005047E5">
        <w:rPr>
          <w:bCs/>
          <w:sz w:val="20"/>
          <w:szCs w:val="20"/>
        </w:rPr>
        <w:t>ocuments updated</w:t>
      </w:r>
      <w:r w:rsidR="00594EA5">
        <w:rPr>
          <w:bCs/>
          <w:sz w:val="20"/>
          <w:szCs w:val="20"/>
        </w:rPr>
        <w:t xml:space="preserve"> for this meeting.</w:t>
      </w:r>
    </w:p>
    <w:p w14:paraId="170158A4" w14:textId="77777777" w:rsidR="005047E5" w:rsidRPr="005047E5" w:rsidRDefault="005047E5" w:rsidP="005047E5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</w:p>
    <w:p w14:paraId="4CF9C741" w14:textId="77777777" w:rsidR="00766ED4" w:rsidRDefault="005047E5" w:rsidP="005047E5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18. </w:t>
      </w:r>
      <w:r w:rsidR="00CF53F6" w:rsidRPr="005047E5">
        <w:rPr>
          <w:b/>
          <w:sz w:val="20"/>
          <w:szCs w:val="20"/>
        </w:rPr>
        <w:t xml:space="preserve">     SELF- BUILD AND CUSTOM HOUSE BUILDING REGISTER</w:t>
      </w:r>
      <w:r w:rsidR="00CF53F6" w:rsidRPr="005047E5">
        <w:rPr>
          <w:bCs/>
          <w:sz w:val="20"/>
          <w:szCs w:val="20"/>
        </w:rPr>
        <w:t xml:space="preserve"> </w:t>
      </w:r>
      <w:r w:rsidRPr="005047E5">
        <w:rPr>
          <w:bCs/>
          <w:sz w:val="20"/>
          <w:szCs w:val="20"/>
        </w:rPr>
        <w:t>–</w:t>
      </w:r>
      <w:r w:rsidR="00CF53F6" w:rsidRPr="005047E5">
        <w:rPr>
          <w:bCs/>
          <w:sz w:val="20"/>
          <w:szCs w:val="20"/>
        </w:rPr>
        <w:t xml:space="preserve"> </w:t>
      </w:r>
      <w:r w:rsidR="00594EA5">
        <w:rPr>
          <w:bCs/>
          <w:sz w:val="20"/>
          <w:szCs w:val="20"/>
        </w:rPr>
        <w:t>To note a c</w:t>
      </w:r>
      <w:r w:rsidRPr="005047E5">
        <w:rPr>
          <w:bCs/>
          <w:sz w:val="20"/>
          <w:szCs w:val="20"/>
        </w:rPr>
        <w:t xml:space="preserve">onsultation on a North Yorkshire Council </w:t>
      </w:r>
    </w:p>
    <w:p w14:paraId="32DDF709" w14:textId="77777777" w:rsidR="00766ED4" w:rsidRDefault="00766ED4" w:rsidP="005047E5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5047E5" w:rsidRPr="005047E5">
        <w:rPr>
          <w:bCs/>
          <w:sz w:val="20"/>
          <w:szCs w:val="20"/>
        </w:rPr>
        <w:t xml:space="preserve">Wide Self-Build and Custom House Building Register with eligibility </w:t>
      </w:r>
      <w:r w:rsidR="005047E5">
        <w:rPr>
          <w:bCs/>
          <w:sz w:val="20"/>
          <w:szCs w:val="20"/>
        </w:rPr>
        <w:t xml:space="preserve">criteria to include a local connection test and </w:t>
      </w:r>
    </w:p>
    <w:p w14:paraId="35738237" w14:textId="6A26D051" w:rsidR="00CF53F6" w:rsidRPr="005047E5" w:rsidRDefault="00766ED4" w:rsidP="005047E5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A</w:t>
      </w:r>
      <w:r w:rsidR="005047E5">
        <w:rPr>
          <w:bCs/>
          <w:sz w:val="20"/>
          <w:szCs w:val="20"/>
        </w:rPr>
        <w:t>dministration</w:t>
      </w:r>
      <w:r>
        <w:rPr>
          <w:bCs/>
          <w:sz w:val="20"/>
          <w:szCs w:val="20"/>
        </w:rPr>
        <w:t xml:space="preserve"> f</w:t>
      </w:r>
      <w:r w:rsidR="005047E5">
        <w:rPr>
          <w:bCs/>
          <w:sz w:val="20"/>
          <w:szCs w:val="20"/>
        </w:rPr>
        <w:t>ee</w:t>
      </w:r>
      <w:r w:rsidR="00594EA5">
        <w:rPr>
          <w:bCs/>
          <w:sz w:val="20"/>
          <w:szCs w:val="20"/>
        </w:rPr>
        <w:t xml:space="preserve"> is taking place </w:t>
      </w:r>
      <w:proofErr w:type="gramStart"/>
      <w:r w:rsidR="00594EA5">
        <w:rPr>
          <w:bCs/>
          <w:sz w:val="20"/>
          <w:szCs w:val="20"/>
        </w:rPr>
        <w:t>at the moment</w:t>
      </w:r>
      <w:proofErr w:type="gramEnd"/>
      <w:r w:rsidR="00594EA5">
        <w:rPr>
          <w:bCs/>
          <w:sz w:val="20"/>
          <w:szCs w:val="20"/>
        </w:rPr>
        <w:t xml:space="preserve"> and closes on </w:t>
      </w:r>
      <w:r w:rsidR="005047E5">
        <w:rPr>
          <w:bCs/>
          <w:sz w:val="20"/>
          <w:szCs w:val="20"/>
        </w:rPr>
        <w:t>23 November, 2023.</w:t>
      </w:r>
    </w:p>
    <w:p w14:paraId="67BEF608" w14:textId="77777777" w:rsidR="005047E5" w:rsidRDefault="005047E5" w:rsidP="005047E5">
      <w:pPr>
        <w:tabs>
          <w:tab w:val="left" w:pos="567"/>
          <w:tab w:val="left" w:pos="1418"/>
        </w:tabs>
        <w:rPr>
          <w:sz w:val="20"/>
          <w:szCs w:val="20"/>
        </w:rPr>
      </w:pPr>
    </w:p>
    <w:p w14:paraId="5B37BF0D" w14:textId="77777777" w:rsidR="00766ED4" w:rsidRDefault="005047E5" w:rsidP="005047E5">
      <w:pPr>
        <w:tabs>
          <w:tab w:val="left" w:pos="567"/>
          <w:tab w:val="left" w:pos="1418"/>
        </w:tabs>
        <w:rPr>
          <w:sz w:val="20"/>
          <w:szCs w:val="20"/>
        </w:rPr>
      </w:pPr>
      <w:r w:rsidRPr="005047E5">
        <w:rPr>
          <w:b/>
          <w:bCs/>
          <w:sz w:val="20"/>
          <w:szCs w:val="20"/>
        </w:rPr>
        <w:t>19.</w:t>
      </w:r>
      <w:r w:rsidR="00C3070C" w:rsidRPr="005047E5">
        <w:rPr>
          <w:b/>
          <w:bCs/>
          <w:sz w:val="20"/>
          <w:szCs w:val="20"/>
        </w:rPr>
        <w:t xml:space="preserve">     </w:t>
      </w:r>
      <w:r w:rsidR="008470DF" w:rsidRPr="005047E5">
        <w:rPr>
          <w:b/>
          <w:bCs/>
          <w:sz w:val="20"/>
          <w:szCs w:val="20"/>
        </w:rPr>
        <w:t>PARISH COUNCIL WEBSITE</w:t>
      </w:r>
      <w:r w:rsidR="008470DF" w:rsidRPr="005047E5">
        <w:rPr>
          <w:sz w:val="20"/>
          <w:szCs w:val="20"/>
        </w:rPr>
        <w:t xml:space="preserve"> – </w:t>
      </w:r>
      <w:r w:rsidR="00594EA5">
        <w:rPr>
          <w:sz w:val="20"/>
          <w:szCs w:val="20"/>
        </w:rPr>
        <w:t>It was agreed to have a p</w:t>
      </w:r>
      <w:r w:rsidR="008470DF" w:rsidRPr="005047E5">
        <w:rPr>
          <w:sz w:val="20"/>
          <w:szCs w:val="20"/>
        </w:rPr>
        <w:t xml:space="preserve">age </w:t>
      </w:r>
      <w:r w:rsidR="00594EA5">
        <w:rPr>
          <w:sz w:val="20"/>
          <w:szCs w:val="20"/>
        </w:rPr>
        <w:t xml:space="preserve">on </w:t>
      </w:r>
      <w:r w:rsidR="00223237" w:rsidRPr="005047E5">
        <w:rPr>
          <w:sz w:val="20"/>
          <w:szCs w:val="20"/>
        </w:rPr>
        <w:t>the</w:t>
      </w:r>
      <w:r w:rsidR="00594EA5">
        <w:rPr>
          <w:sz w:val="20"/>
          <w:szCs w:val="20"/>
        </w:rPr>
        <w:t xml:space="preserve"> Parish </w:t>
      </w:r>
      <w:r w:rsidR="00223237" w:rsidRPr="005047E5">
        <w:rPr>
          <w:sz w:val="20"/>
          <w:szCs w:val="20"/>
        </w:rPr>
        <w:t xml:space="preserve">website </w:t>
      </w:r>
      <w:r w:rsidR="008470DF" w:rsidRPr="005047E5">
        <w:rPr>
          <w:sz w:val="20"/>
          <w:szCs w:val="20"/>
        </w:rPr>
        <w:t xml:space="preserve">showing </w:t>
      </w:r>
      <w:r w:rsidR="00594EA5">
        <w:rPr>
          <w:sz w:val="20"/>
          <w:szCs w:val="20"/>
        </w:rPr>
        <w:t xml:space="preserve">the </w:t>
      </w:r>
      <w:r w:rsidR="008470DF" w:rsidRPr="005047E5">
        <w:rPr>
          <w:sz w:val="20"/>
          <w:szCs w:val="20"/>
        </w:rPr>
        <w:t xml:space="preserve">local Planning </w:t>
      </w:r>
    </w:p>
    <w:p w14:paraId="367CBB57" w14:textId="0197C72A" w:rsidR="00C3070C" w:rsidRPr="005047E5" w:rsidRDefault="00766ED4" w:rsidP="005047E5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470DF" w:rsidRPr="005047E5">
        <w:rPr>
          <w:sz w:val="20"/>
          <w:szCs w:val="20"/>
        </w:rPr>
        <w:t>Applications</w:t>
      </w:r>
      <w:r w:rsidR="00CF53F6" w:rsidRPr="005047E5">
        <w:rPr>
          <w:sz w:val="20"/>
          <w:szCs w:val="20"/>
        </w:rPr>
        <w:t>.</w:t>
      </w:r>
    </w:p>
    <w:p w14:paraId="034ECECC" w14:textId="69C667C9" w:rsidR="00D85D3F" w:rsidRPr="003C6DF1" w:rsidRDefault="00F10DB5" w:rsidP="00C93886">
      <w:pPr>
        <w:tabs>
          <w:tab w:val="left" w:pos="567"/>
          <w:tab w:val="left" w:pos="1418"/>
        </w:tabs>
        <w:rPr>
          <w:sz w:val="20"/>
          <w:szCs w:val="20"/>
        </w:rPr>
      </w:pPr>
      <w:r w:rsidRPr="003C6DF1">
        <w:rPr>
          <w:sz w:val="20"/>
          <w:szCs w:val="20"/>
        </w:rPr>
        <w:t xml:space="preserve">          </w:t>
      </w:r>
    </w:p>
    <w:p w14:paraId="25A1479E" w14:textId="39BDFEDE" w:rsidR="00142E40" w:rsidRPr="005047E5" w:rsidRDefault="005047E5" w:rsidP="005047E5">
      <w:pPr>
        <w:tabs>
          <w:tab w:val="left" w:pos="567"/>
          <w:tab w:val="left" w:pos="141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20.</w:t>
      </w:r>
      <w:r w:rsidR="00C93886" w:rsidRPr="005047E5">
        <w:rPr>
          <w:b/>
          <w:sz w:val="20"/>
          <w:szCs w:val="20"/>
        </w:rPr>
        <w:t xml:space="preserve">    </w:t>
      </w:r>
      <w:r w:rsidR="00142E40" w:rsidRPr="005047E5">
        <w:rPr>
          <w:b/>
          <w:sz w:val="20"/>
          <w:szCs w:val="20"/>
        </w:rPr>
        <w:t>PLANNING AND DEVELOPMENT</w:t>
      </w:r>
    </w:p>
    <w:p w14:paraId="45E49525" w14:textId="77777777" w:rsidR="00D84C7C" w:rsidRDefault="002A3364" w:rsidP="002A3364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2</w:t>
      </w:r>
      <w:r w:rsidR="005047E5">
        <w:rPr>
          <w:sz w:val="20"/>
          <w:szCs w:val="20"/>
        </w:rPr>
        <w:t>0</w:t>
      </w:r>
      <w:r>
        <w:rPr>
          <w:sz w:val="20"/>
          <w:szCs w:val="20"/>
        </w:rPr>
        <w:t>.1</w:t>
      </w:r>
      <w:r w:rsidR="00C93886" w:rsidRPr="002A3364">
        <w:rPr>
          <w:sz w:val="20"/>
          <w:szCs w:val="20"/>
        </w:rPr>
        <w:t xml:space="preserve">    </w:t>
      </w:r>
      <w:r w:rsidR="00142E40" w:rsidRPr="002A3364">
        <w:rPr>
          <w:sz w:val="20"/>
          <w:szCs w:val="20"/>
        </w:rPr>
        <w:t xml:space="preserve">To consider </w:t>
      </w:r>
      <w:r w:rsidR="00594EA5">
        <w:rPr>
          <w:sz w:val="20"/>
          <w:szCs w:val="20"/>
        </w:rPr>
        <w:t xml:space="preserve">the following </w:t>
      </w:r>
      <w:r w:rsidR="00D84C7C">
        <w:rPr>
          <w:sz w:val="20"/>
          <w:szCs w:val="20"/>
        </w:rPr>
        <w:t xml:space="preserve">planning </w:t>
      </w:r>
      <w:r w:rsidR="00142E40" w:rsidRPr="002A3364">
        <w:rPr>
          <w:sz w:val="20"/>
          <w:szCs w:val="20"/>
        </w:rPr>
        <w:t xml:space="preserve">applications and agree responses to the consultations being carried out by the </w:t>
      </w:r>
    </w:p>
    <w:p w14:paraId="6761EB6D" w14:textId="2F4CD947" w:rsidR="00367992" w:rsidRDefault="00D84C7C" w:rsidP="002A3364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142E40" w:rsidRPr="002A3364">
        <w:rPr>
          <w:sz w:val="20"/>
          <w:szCs w:val="20"/>
        </w:rPr>
        <w:t>planning authority:</w:t>
      </w:r>
      <w:r w:rsidR="00773F96" w:rsidRPr="002A3364">
        <w:rPr>
          <w:sz w:val="20"/>
          <w:szCs w:val="20"/>
        </w:rPr>
        <w:t xml:space="preserve"> </w:t>
      </w:r>
    </w:p>
    <w:p w14:paraId="0B81E993" w14:textId="56E034E6" w:rsidR="00C73C69" w:rsidRDefault="00367992" w:rsidP="00CB2492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890666">
        <w:rPr>
          <w:sz w:val="20"/>
          <w:szCs w:val="20"/>
        </w:rPr>
        <w:t>Planning Application ZB23/02268/FUL Extension and alterations, replacing garage roof, outdoor swimming pool</w:t>
      </w:r>
    </w:p>
    <w:p w14:paraId="04286CE4" w14:textId="76EB51EF" w:rsidR="00890666" w:rsidRDefault="00890666" w:rsidP="00CB2492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and new vehicle access and ZB23/02364/LBC Listed building consent for extension and alterations, replacing garage</w:t>
      </w:r>
    </w:p>
    <w:p w14:paraId="282C1ACD" w14:textId="65C75F71" w:rsidR="00890666" w:rsidRDefault="00890666" w:rsidP="00CB2492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roof, outdoor swimming pool and new vehicle access for Camp House Farm, Moor Lane, West Tanfield.</w:t>
      </w:r>
    </w:p>
    <w:p w14:paraId="0B43B2AE" w14:textId="77777777" w:rsidR="00766ED4" w:rsidRDefault="00D84C7C" w:rsidP="00CB2492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Planning Application ZB23/02369/CLP Installation of Solar Panels on the roof slops of various buildings within the </w:t>
      </w:r>
    </w:p>
    <w:p w14:paraId="35C4516F" w14:textId="6BE5E740" w:rsidR="00D84C7C" w:rsidRDefault="00766ED4" w:rsidP="00CB2492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D84C7C">
        <w:rPr>
          <w:sz w:val="20"/>
          <w:szCs w:val="20"/>
        </w:rPr>
        <w:t>complex,</w:t>
      </w:r>
      <w:r>
        <w:rPr>
          <w:sz w:val="20"/>
          <w:szCs w:val="20"/>
        </w:rPr>
        <w:t xml:space="preserve"> </w:t>
      </w:r>
      <w:r w:rsidR="00D84C7C">
        <w:rPr>
          <w:sz w:val="20"/>
          <w:szCs w:val="20"/>
        </w:rPr>
        <w:t>West Tanfield Luxury Lodges, West Tanfield.</w:t>
      </w:r>
    </w:p>
    <w:p w14:paraId="311DF832" w14:textId="52E259A1" w:rsidR="00D84C7C" w:rsidRPr="002A3364" w:rsidRDefault="00D84C7C" w:rsidP="00CB2492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It was agreed the Parish Council would submit no objections to the above planning applications.</w:t>
      </w:r>
    </w:p>
    <w:p w14:paraId="7F7B1083" w14:textId="76A9E461" w:rsidR="00A50E23" w:rsidRPr="003C6DF1" w:rsidRDefault="00C93886" w:rsidP="00D84C7C">
      <w:pPr>
        <w:tabs>
          <w:tab w:val="left" w:pos="567"/>
          <w:tab w:val="left" w:pos="1418"/>
        </w:tabs>
        <w:ind w:left="567"/>
        <w:rPr>
          <w:sz w:val="20"/>
          <w:szCs w:val="20"/>
        </w:rPr>
      </w:pPr>
      <w:r w:rsidRPr="003C6DF1">
        <w:rPr>
          <w:sz w:val="20"/>
          <w:szCs w:val="20"/>
        </w:rPr>
        <w:t xml:space="preserve">  </w:t>
      </w:r>
      <w:r w:rsidR="00D72660" w:rsidRPr="003C6DF1">
        <w:rPr>
          <w:sz w:val="20"/>
          <w:szCs w:val="20"/>
        </w:rPr>
        <w:t>2</w:t>
      </w:r>
      <w:r w:rsidR="005047E5">
        <w:rPr>
          <w:sz w:val="20"/>
          <w:szCs w:val="20"/>
        </w:rPr>
        <w:t>0</w:t>
      </w:r>
      <w:r w:rsidR="00D72660" w:rsidRPr="003C6DF1">
        <w:rPr>
          <w:sz w:val="20"/>
          <w:szCs w:val="20"/>
        </w:rPr>
        <w:t>.</w:t>
      </w:r>
      <w:r w:rsidR="00D84C7C">
        <w:rPr>
          <w:sz w:val="20"/>
          <w:szCs w:val="20"/>
        </w:rPr>
        <w:t>2</w:t>
      </w:r>
      <w:r w:rsidR="009871A7" w:rsidRPr="003C6DF1">
        <w:rPr>
          <w:sz w:val="20"/>
          <w:szCs w:val="20"/>
        </w:rPr>
        <w:t xml:space="preserve">   </w:t>
      </w:r>
      <w:r w:rsidR="00D84C7C">
        <w:rPr>
          <w:sz w:val="20"/>
          <w:szCs w:val="20"/>
        </w:rPr>
        <w:t xml:space="preserve">No </w:t>
      </w:r>
      <w:r w:rsidR="00A50E23" w:rsidRPr="003C6DF1">
        <w:rPr>
          <w:sz w:val="20"/>
          <w:szCs w:val="20"/>
        </w:rPr>
        <w:t>updates and decisions on applications, appeals and enforcement investigations received since the last</w:t>
      </w:r>
      <w:r w:rsidR="00D72660" w:rsidRPr="003C6DF1">
        <w:rPr>
          <w:sz w:val="20"/>
          <w:szCs w:val="20"/>
        </w:rPr>
        <w:t xml:space="preserve"> </w:t>
      </w:r>
      <w:r w:rsidR="00A50E23" w:rsidRPr="003C6DF1">
        <w:rPr>
          <w:sz w:val="20"/>
          <w:szCs w:val="20"/>
        </w:rPr>
        <w:t>meeting.</w:t>
      </w:r>
    </w:p>
    <w:p w14:paraId="1D3B56FF" w14:textId="08853F58" w:rsidR="005D1AD1" w:rsidRPr="003C6DF1" w:rsidRDefault="005D1AD1" w:rsidP="00D72660">
      <w:pPr>
        <w:tabs>
          <w:tab w:val="left" w:pos="567"/>
          <w:tab w:val="left" w:pos="1418"/>
        </w:tabs>
        <w:ind w:left="207"/>
        <w:jc w:val="both"/>
        <w:rPr>
          <w:sz w:val="20"/>
          <w:szCs w:val="20"/>
        </w:rPr>
      </w:pPr>
    </w:p>
    <w:p w14:paraId="79B387F1" w14:textId="77777777" w:rsidR="008D43E3" w:rsidRDefault="005047E5" w:rsidP="005047E5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21. </w:t>
      </w:r>
      <w:r w:rsidR="002648FB" w:rsidRPr="005047E5">
        <w:rPr>
          <w:b/>
          <w:sz w:val="20"/>
          <w:szCs w:val="20"/>
        </w:rPr>
        <w:t xml:space="preserve"> </w:t>
      </w:r>
      <w:r w:rsidR="005D1AD1" w:rsidRPr="005047E5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="000F11CD" w:rsidRPr="005047E5">
        <w:rPr>
          <w:b/>
          <w:sz w:val="20"/>
          <w:szCs w:val="20"/>
        </w:rPr>
        <w:t xml:space="preserve">CORRESPONDENCE – </w:t>
      </w:r>
      <w:r w:rsidR="008D43E3" w:rsidRPr="008D43E3">
        <w:rPr>
          <w:bCs/>
          <w:sz w:val="20"/>
          <w:szCs w:val="20"/>
        </w:rPr>
        <w:t xml:space="preserve">The </w:t>
      </w:r>
      <w:r w:rsidR="000F11CD" w:rsidRPr="008D43E3">
        <w:rPr>
          <w:bCs/>
          <w:sz w:val="20"/>
          <w:szCs w:val="20"/>
        </w:rPr>
        <w:t>C</w:t>
      </w:r>
      <w:r w:rsidR="000F11CD" w:rsidRPr="005047E5">
        <w:rPr>
          <w:sz w:val="20"/>
          <w:szCs w:val="20"/>
        </w:rPr>
        <w:t>lerk to report on items received</w:t>
      </w:r>
      <w:r w:rsidR="008D43E3">
        <w:rPr>
          <w:sz w:val="20"/>
          <w:szCs w:val="20"/>
        </w:rPr>
        <w:t xml:space="preserve"> in the second part of October through to early November,</w:t>
      </w:r>
    </w:p>
    <w:p w14:paraId="585CE599" w14:textId="77777777" w:rsidR="008D43E3" w:rsidRDefault="008D43E3" w:rsidP="000F11CD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2023, </w:t>
      </w:r>
      <w:r w:rsidR="000F11CD" w:rsidRPr="005047E5">
        <w:rPr>
          <w:sz w:val="20"/>
          <w:szCs w:val="20"/>
        </w:rPr>
        <w:t>as previously circulated to the Chair and Councillors.</w:t>
      </w:r>
      <w:r>
        <w:rPr>
          <w:sz w:val="20"/>
          <w:szCs w:val="20"/>
        </w:rPr>
        <w:t xml:space="preserve"> </w:t>
      </w:r>
      <w:r w:rsidR="000F11CD" w:rsidRPr="003C6DF1">
        <w:rPr>
          <w:sz w:val="20"/>
          <w:szCs w:val="20"/>
        </w:rPr>
        <w:t xml:space="preserve">Correspondence </w:t>
      </w:r>
      <w:r>
        <w:rPr>
          <w:sz w:val="20"/>
          <w:szCs w:val="20"/>
        </w:rPr>
        <w:t xml:space="preserve">to note: Information and training bulletin and </w:t>
      </w:r>
    </w:p>
    <w:p w14:paraId="2A49F9DD" w14:textId="40407D62" w:rsidR="008D43E3" w:rsidRDefault="008D43E3" w:rsidP="000F11CD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White Rose Newsletter from Yorkshire Local Councils Association, YLCA, </w:t>
      </w:r>
      <w:r w:rsidR="00D84C7C">
        <w:rPr>
          <w:sz w:val="20"/>
          <w:szCs w:val="20"/>
        </w:rPr>
        <w:t>d</w:t>
      </w:r>
      <w:r>
        <w:rPr>
          <w:sz w:val="20"/>
          <w:szCs w:val="20"/>
        </w:rPr>
        <w:t xml:space="preserve">ate for the Strategic Management Partnership </w:t>
      </w:r>
    </w:p>
    <w:p w14:paraId="149A3E34" w14:textId="77777777" w:rsidR="00766ED4" w:rsidRDefault="008D43E3" w:rsidP="000F11CD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Meeting in the New Year, the consultation on </w:t>
      </w:r>
      <w:r w:rsidR="00D84C7C">
        <w:rPr>
          <w:sz w:val="20"/>
          <w:szCs w:val="20"/>
        </w:rPr>
        <w:t xml:space="preserve">Polling Districts reviews and public engagement on Planning, the draft </w:t>
      </w:r>
    </w:p>
    <w:p w14:paraId="266E2BDC" w14:textId="72A880C9" w:rsidR="000F11CD" w:rsidRPr="003C6DF1" w:rsidRDefault="00766ED4" w:rsidP="000F11CD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D84C7C">
        <w:rPr>
          <w:sz w:val="20"/>
          <w:szCs w:val="20"/>
        </w:rPr>
        <w:t>statement of Community Involvement from North Yorkshire Council.</w:t>
      </w:r>
    </w:p>
    <w:p w14:paraId="65DFAE37" w14:textId="5CD4D845" w:rsidR="007D4E07" w:rsidRPr="003C6DF1" w:rsidRDefault="00C67401" w:rsidP="001A0DAE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3C6DF1">
        <w:rPr>
          <w:b/>
          <w:bCs/>
          <w:sz w:val="20"/>
          <w:szCs w:val="20"/>
        </w:rPr>
        <w:t xml:space="preserve"> </w:t>
      </w:r>
    </w:p>
    <w:p w14:paraId="0946B409" w14:textId="6FABB431" w:rsidR="00695388" w:rsidRPr="00DD7AF0" w:rsidRDefault="00DD7AF0" w:rsidP="00DD7AF0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22. </w:t>
      </w:r>
      <w:r w:rsidR="00695388" w:rsidRPr="00DD7AF0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</w:t>
      </w:r>
      <w:r w:rsidR="0051440C" w:rsidRPr="00DD7AF0">
        <w:rPr>
          <w:b/>
          <w:sz w:val="20"/>
          <w:szCs w:val="20"/>
        </w:rPr>
        <w:t xml:space="preserve">NEXT MEETINGS </w:t>
      </w:r>
      <w:r w:rsidR="00C67401" w:rsidRPr="00DD7AF0">
        <w:rPr>
          <w:b/>
          <w:sz w:val="20"/>
          <w:szCs w:val="20"/>
        </w:rPr>
        <w:t xml:space="preserve">- </w:t>
      </w:r>
      <w:r w:rsidR="00C522EC" w:rsidRPr="00DD7AF0">
        <w:rPr>
          <w:sz w:val="20"/>
          <w:szCs w:val="20"/>
        </w:rPr>
        <w:t>To be held on Wednesday 1</w:t>
      </w:r>
      <w:r w:rsidR="00CB2492" w:rsidRPr="00DD7AF0">
        <w:rPr>
          <w:sz w:val="20"/>
          <w:szCs w:val="20"/>
        </w:rPr>
        <w:t>0</w:t>
      </w:r>
      <w:r w:rsidR="00C522EC" w:rsidRPr="00DD7AF0">
        <w:rPr>
          <w:sz w:val="20"/>
          <w:szCs w:val="20"/>
        </w:rPr>
        <w:t xml:space="preserve"> January, 202</w:t>
      </w:r>
      <w:r w:rsidR="00CB2492" w:rsidRPr="00DD7AF0">
        <w:rPr>
          <w:sz w:val="20"/>
          <w:szCs w:val="20"/>
        </w:rPr>
        <w:t>4</w:t>
      </w:r>
      <w:r w:rsidR="00C522EC" w:rsidRPr="00DD7AF0">
        <w:rPr>
          <w:sz w:val="20"/>
          <w:szCs w:val="20"/>
        </w:rPr>
        <w:t xml:space="preserve">, Ordinary Parish Council Meeting, the meeting will </w:t>
      </w:r>
    </w:p>
    <w:p w14:paraId="2F7A8BE9" w14:textId="3F8A0B5F" w:rsidR="00CF1DD9" w:rsidRPr="003C6DF1" w:rsidRDefault="00695388" w:rsidP="00CF1DD9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3C6DF1">
        <w:rPr>
          <w:sz w:val="20"/>
          <w:szCs w:val="20"/>
        </w:rPr>
        <w:t xml:space="preserve">            </w:t>
      </w:r>
      <w:r w:rsidR="00C522EC" w:rsidRPr="003C6DF1">
        <w:rPr>
          <w:sz w:val="20"/>
          <w:szCs w:val="20"/>
        </w:rPr>
        <w:t>commence at 7 pm and be held at the Village Hall, West Tanfield.</w:t>
      </w:r>
    </w:p>
    <w:p w14:paraId="04628083" w14:textId="77777777" w:rsidR="00CF1DD9" w:rsidRPr="003C6DF1" w:rsidRDefault="00CF1DD9" w:rsidP="00CF1DD9">
      <w:pPr>
        <w:tabs>
          <w:tab w:val="left" w:pos="567"/>
          <w:tab w:val="left" w:pos="1418"/>
        </w:tabs>
        <w:ind w:left="426"/>
        <w:jc w:val="both"/>
        <w:rPr>
          <w:sz w:val="20"/>
          <w:szCs w:val="20"/>
        </w:rPr>
      </w:pPr>
    </w:p>
    <w:p w14:paraId="5A3B3F3C" w14:textId="15B4CF3C" w:rsidR="00A95126" w:rsidRPr="003C6DF1" w:rsidRDefault="00DD7AF0" w:rsidP="00753CD0">
      <w:pPr>
        <w:tabs>
          <w:tab w:val="left" w:pos="567"/>
          <w:tab w:val="left" w:pos="141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23</w:t>
      </w:r>
      <w:r w:rsidR="00D85D3F" w:rsidRPr="003C6DF1">
        <w:rPr>
          <w:b/>
          <w:sz w:val="20"/>
          <w:szCs w:val="20"/>
        </w:rPr>
        <w:t>.</w:t>
      </w:r>
      <w:r w:rsidR="00753CD0" w:rsidRPr="003C6DF1">
        <w:rPr>
          <w:b/>
          <w:sz w:val="20"/>
          <w:szCs w:val="20"/>
        </w:rPr>
        <w:t xml:space="preserve">       </w:t>
      </w:r>
      <w:r w:rsidR="00452EC0" w:rsidRPr="003C6DF1">
        <w:rPr>
          <w:b/>
          <w:sz w:val="20"/>
          <w:szCs w:val="20"/>
        </w:rPr>
        <w:t>ITEMS TO BE CONSIDERED AT THE NEXT MEETING</w:t>
      </w:r>
    </w:p>
    <w:p w14:paraId="78F29D65" w14:textId="1F25C7E9" w:rsidR="008E2073" w:rsidRDefault="00C07010" w:rsidP="00753CD0">
      <w:pPr>
        <w:tabs>
          <w:tab w:val="left" w:pos="567"/>
          <w:tab w:val="left" w:pos="1418"/>
        </w:tabs>
        <w:rPr>
          <w:bCs/>
          <w:sz w:val="20"/>
          <w:szCs w:val="20"/>
        </w:rPr>
      </w:pPr>
      <w:r w:rsidRPr="003C6DF1">
        <w:rPr>
          <w:bCs/>
          <w:sz w:val="20"/>
          <w:szCs w:val="20"/>
        </w:rPr>
        <w:t xml:space="preserve">            </w:t>
      </w:r>
      <w:r w:rsidR="00BA3006">
        <w:rPr>
          <w:bCs/>
          <w:sz w:val="20"/>
          <w:szCs w:val="20"/>
        </w:rPr>
        <w:t xml:space="preserve">Bedale and Villages Community Forum </w:t>
      </w:r>
      <w:r w:rsidR="00766ED4">
        <w:rPr>
          <w:bCs/>
          <w:sz w:val="20"/>
          <w:szCs w:val="20"/>
        </w:rPr>
        <w:t>–</w:t>
      </w:r>
      <w:r w:rsidR="00BA3006">
        <w:rPr>
          <w:bCs/>
          <w:sz w:val="20"/>
          <w:szCs w:val="20"/>
        </w:rPr>
        <w:t xml:space="preserve"> Funding</w:t>
      </w:r>
    </w:p>
    <w:p w14:paraId="4982C95B" w14:textId="77777777" w:rsidR="00766ED4" w:rsidRDefault="00766ED4" w:rsidP="00753CD0">
      <w:pPr>
        <w:tabs>
          <w:tab w:val="left" w:pos="567"/>
          <w:tab w:val="left" w:pos="1418"/>
        </w:tabs>
        <w:rPr>
          <w:bCs/>
          <w:sz w:val="20"/>
          <w:szCs w:val="20"/>
        </w:rPr>
      </w:pPr>
    </w:p>
    <w:p w14:paraId="609C6274" w14:textId="77777777" w:rsidR="00766ED4" w:rsidRPr="00C93886" w:rsidRDefault="00766ED4" w:rsidP="00753CD0">
      <w:pPr>
        <w:tabs>
          <w:tab w:val="left" w:pos="567"/>
          <w:tab w:val="left" w:pos="1418"/>
        </w:tabs>
        <w:rPr>
          <w:b/>
          <w:sz w:val="20"/>
          <w:szCs w:val="20"/>
        </w:rPr>
      </w:pPr>
    </w:p>
    <w:p w14:paraId="7CCC7754" w14:textId="31C7FBAB" w:rsidR="0047156E" w:rsidRPr="008D43E3" w:rsidRDefault="0047156E" w:rsidP="0047156E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>Me</w:t>
      </w:r>
      <w:r w:rsidRPr="002656E6">
        <w:rPr>
          <w:sz w:val="20"/>
          <w:szCs w:val="20"/>
        </w:rPr>
        <w:t xml:space="preserve">eting closed </w:t>
      </w:r>
      <w:r w:rsidRPr="008D43E3">
        <w:rPr>
          <w:sz w:val="20"/>
          <w:szCs w:val="20"/>
        </w:rPr>
        <w:t xml:space="preserve">at </w:t>
      </w:r>
      <w:r w:rsidR="008D43E3" w:rsidRPr="008D43E3">
        <w:rPr>
          <w:sz w:val="20"/>
          <w:szCs w:val="20"/>
        </w:rPr>
        <w:t xml:space="preserve">20:00 </w:t>
      </w:r>
      <w:r w:rsidRPr="008D43E3">
        <w:rPr>
          <w:sz w:val="20"/>
          <w:szCs w:val="20"/>
        </w:rPr>
        <w:t>hrs.</w:t>
      </w:r>
    </w:p>
    <w:p w14:paraId="4B0AC49B" w14:textId="77777777" w:rsidR="0047156E" w:rsidRPr="002656E6" w:rsidRDefault="0047156E" w:rsidP="0047156E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2656E6">
        <w:rPr>
          <w:sz w:val="20"/>
          <w:szCs w:val="20"/>
        </w:rPr>
        <w:t xml:space="preserve">hese minutes were recorded and prepared by Alison E Carter, Clerk to the Parish Council. </w:t>
      </w:r>
    </w:p>
    <w:p w14:paraId="77254825" w14:textId="77777777" w:rsidR="0047156E" w:rsidRPr="002656E6" w:rsidRDefault="0047156E" w:rsidP="0047156E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</w:p>
    <w:p w14:paraId="6C4DAB79" w14:textId="77777777" w:rsidR="0047156E" w:rsidRPr="002656E6" w:rsidRDefault="0047156E" w:rsidP="0047156E">
      <w:pPr>
        <w:tabs>
          <w:tab w:val="left" w:pos="567"/>
          <w:tab w:val="left" w:pos="1418"/>
          <w:tab w:val="left" w:pos="1701"/>
          <w:tab w:val="left" w:leader="dot" w:pos="6804"/>
        </w:tabs>
        <w:jc w:val="both"/>
        <w:rPr>
          <w:b/>
          <w:sz w:val="20"/>
          <w:szCs w:val="20"/>
        </w:rPr>
      </w:pPr>
      <w:r w:rsidRPr="002656E6">
        <w:rPr>
          <w:b/>
          <w:sz w:val="20"/>
          <w:szCs w:val="20"/>
        </w:rPr>
        <w:t>SIGNED:</w:t>
      </w:r>
      <w:r w:rsidRPr="002656E6">
        <w:rPr>
          <w:b/>
          <w:sz w:val="20"/>
          <w:szCs w:val="20"/>
        </w:rPr>
        <w:tab/>
      </w:r>
      <w:r w:rsidRPr="002656E6">
        <w:rPr>
          <w:b/>
          <w:sz w:val="20"/>
          <w:szCs w:val="20"/>
        </w:rPr>
        <w:tab/>
      </w:r>
      <w:r w:rsidRPr="002656E6">
        <w:rPr>
          <w:b/>
          <w:sz w:val="20"/>
          <w:szCs w:val="20"/>
        </w:rPr>
        <w:tab/>
        <w:t>(Chairman)</w:t>
      </w:r>
    </w:p>
    <w:p w14:paraId="7AB840DB" w14:textId="77777777" w:rsidR="0047156E" w:rsidRPr="002656E6" w:rsidRDefault="0047156E" w:rsidP="0047156E">
      <w:pPr>
        <w:tabs>
          <w:tab w:val="left" w:pos="567"/>
          <w:tab w:val="left" w:pos="1418"/>
          <w:tab w:val="left" w:pos="1701"/>
          <w:tab w:val="left" w:leader="dot" w:pos="6804"/>
        </w:tabs>
        <w:jc w:val="both"/>
        <w:rPr>
          <w:b/>
          <w:sz w:val="20"/>
          <w:szCs w:val="20"/>
        </w:rPr>
      </w:pPr>
    </w:p>
    <w:p w14:paraId="099D142A" w14:textId="77777777" w:rsidR="0047156E" w:rsidRPr="002656E6" w:rsidRDefault="0047156E" w:rsidP="0047156E">
      <w:pPr>
        <w:tabs>
          <w:tab w:val="left" w:pos="567"/>
          <w:tab w:val="left" w:pos="1418"/>
          <w:tab w:val="left" w:pos="1701"/>
          <w:tab w:val="left" w:leader="dot" w:pos="6804"/>
        </w:tabs>
        <w:jc w:val="both"/>
        <w:rPr>
          <w:b/>
          <w:sz w:val="20"/>
          <w:szCs w:val="20"/>
        </w:rPr>
      </w:pPr>
    </w:p>
    <w:p w14:paraId="6A1B3372" w14:textId="77777777" w:rsidR="0047156E" w:rsidRPr="002656E6" w:rsidRDefault="0047156E" w:rsidP="0047156E">
      <w:pPr>
        <w:tabs>
          <w:tab w:val="left" w:pos="567"/>
          <w:tab w:val="left" w:pos="1418"/>
          <w:tab w:val="left" w:pos="1701"/>
          <w:tab w:val="left" w:leader="dot" w:pos="6804"/>
        </w:tabs>
        <w:jc w:val="both"/>
        <w:rPr>
          <w:bCs/>
          <w:sz w:val="20"/>
          <w:szCs w:val="20"/>
        </w:rPr>
      </w:pPr>
      <w:r w:rsidRPr="002656E6">
        <w:rPr>
          <w:b/>
          <w:sz w:val="20"/>
          <w:szCs w:val="20"/>
        </w:rPr>
        <w:t>DATE:</w:t>
      </w:r>
      <w:r w:rsidRPr="002656E6">
        <w:rPr>
          <w:b/>
          <w:sz w:val="20"/>
          <w:szCs w:val="20"/>
        </w:rPr>
        <w:tab/>
      </w:r>
      <w:r w:rsidRPr="002656E6">
        <w:rPr>
          <w:b/>
          <w:sz w:val="20"/>
          <w:szCs w:val="20"/>
        </w:rPr>
        <w:tab/>
        <w:t>…………………………………………………………………….</w:t>
      </w:r>
    </w:p>
    <w:p w14:paraId="3091925A" w14:textId="77777777" w:rsidR="0047156E" w:rsidRPr="00753CD0" w:rsidRDefault="0047156E" w:rsidP="0047156E">
      <w:pPr>
        <w:tabs>
          <w:tab w:val="left" w:pos="567"/>
          <w:tab w:val="left" w:pos="1418"/>
        </w:tabs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14:paraId="766BB2C1" w14:textId="77777777" w:rsidR="00F17403" w:rsidRPr="001A0017" w:rsidRDefault="00F17403" w:rsidP="00A95126">
      <w:pPr>
        <w:pStyle w:val="ListParagraph"/>
        <w:tabs>
          <w:tab w:val="left" w:pos="567"/>
          <w:tab w:val="left" w:pos="1418"/>
        </w:tabs>
        <w:ind w:left="0"/>
        <w:rPr>
          <w:i/>
          <w:sz w:val="16"/>
          <w:szCs w:val="16"/>
        </w:rPr>
      </w:pPr>
    </w:p>
    <w:sectPr w:rsidR="00F17403" w:rsidRPr="001A0017" w:rsidSect="00B23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BCDE6" w14:textId="77777777" w:rsidR="008C121E" w:rsidRDefault="008C121E">
      <w:r>
        <w:separator/>
      </w:r>
    </w:p>
  </w:endnote>
  <w:endnote w:type="continuationSeparator" w:id="0">
    <w:p w14:paraId="0864F500" w14:textId="77777777" w:rsidR="008C121E" w:rsidRDefault="008C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207A" w14:textId="77777777" w:rsidR="00DD0C56" w:rsidRDefault="00DD0C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A0A5" w14:textId="77777777" w:rsidR="00DD0C56" w:rsidRDefault="00DD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6A40" w14:textId="77777777" w:rsidR="00DD0C56" w:rsidRDefault="00DD0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37F8" w14:textId="77777777" w:rsidR="008C121E" w:rsidRDefault="008C121E">
      <w:r>
        <w:separator/>
      </w:r>
    </w:p>
  </w:footnote>
  <w:footnote w:type="continuationSeparator" w:id="0">
    <w:p w14:paraId="7248FD2F" w14:textId="77777777" w:rsidR="008C121E" w:rsidRDefault="008C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C0F0" w14:textId="77777777" w:rsidR="00DD0C56" w:rsidRDefault="00DD0C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5013" w14:textId="40F9EEA7" w:rsidR="00803685" w:rsidRDefault="00803685">
    <w:pPr>
      <w:pStyle w:val="Header"/>
      <w:jc w:val="center"/>
      <w:rPr>
        <w:b/>
        <w:i/>
        <w:iCs/>
        <w:sz w:val="28"/>
      </w:rPr>
    </w:pPr>
    <w:r>
      <w:rPr>
        <w:b/>
        <w:i/>
        <w:iCs/>
        <w:sz w:val="52"/>
      </w:rPr>
      <w:t>Tanfield Parish Council</w:t>
    </w:r>
  </w:p>
  <w:p w14:paraId="55E1C60A" w14:textId="77777777" w:rsidR="0031227C" w:rsidRDefault="0031227C">
    <w:pPr>
      <w:pStyle w:val="Header"/>
      <w:jc w:val="center"/>
      <w:rPr>
        <w:b/>
        <w:sz w:val="28"/>
      </w:rPr>
    </w:pPr>
  </w:p>
  <w:p w14:paraId="51773F01" w14:textId="775C5041" w:rsidR="00803685" w:rsidRPr="0031227C" w:rsidRDefault="0047156E">
    <w:pPr>
      <w:pStyle w:val="Header"/>
      <w:jc w:val="center"/>
      <w:rPr>
        <w:b/>
        <w:sz w:val="28"/>
      </w:rPr>
    </w:pPr>
    <w:r>
      <w:rPr>
        <w:b/>
        <w:sz w:val="28"/>
      </w:rPr>
      <w:t>MINUTES</w:t>
    </w:r>
    <w:r w:rsidR="0031227C">
      <w:rPr>
        <w:b/>
        <w:sz w:val="28"/>
      </w:rPr>
      <w:t xml:space="preserve"> OF A PARISH COUNCIL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740B" w14:textId="77777777" w:rsidR="00DD0C56" w:rsidRDefault="00DD0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EE5"/>
    <w:multiLevelType w:val="multilevel"/>
    <w:tmpl w:val="1C5C7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6374E"/>
    <w:multiLevelType w:val="multilevel"/>
    <w:tmpl w:val="7F5C5B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7D2BF7"/>
    <w:multiLevelType w:val="hybridMultilevel"/>
    <w:tmpl w:val="C1F2DA7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F6C5E75"/>
    <w:multiLevelType w:val="multilevel"/>
    <w:tmpl w:val="B1FC90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3626E4"/>
    <w:multiLevelType w:val="hybridMultilevel"/>
    <w:tmpl w:val="76680EB0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15632F4A"/>
    <w:multiLevelType w:val="hybridMultilevel"/>
    <w:tmpl w:val="32068830"/>
    <w:lvl w:ilvl="0" w:tplc="FB8CC98A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143B16"/>
    <w:multiLevelType w:val="multilevel"/>
    <w:tmpl w:val="FACE53BA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7" w15:restartNumberingAfterBreak="0">
    <w:nsid w:val="1E5277B6"/>
    <w:multiLevelType w:val="hybridMultilevel"/>
    <w:tmpl w:val="A2227CD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4FD355F"/>
    <w:multiLevelType w:val="multilevel"/>
    <w:tmpl w:val="6540B05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27EA7AAB"/>
    <w:multiLevelType w:val="multilevel"/>
    <w:tmpl w:val="A712F9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2D2C3C3E"/>
    <w:multiLevelType w:val="multilevel"/>
    <w:tmpl w:val="88360D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1" w15:restartNumberingAfterBreak="0">
    <w:nsid w:val="4A8465A3"/>
    <w:multiLevelType w:val="hybridMultilevel"/>
    <w:tmpl w:val="CBD897C0"/>
    <w:lvl w:ilvl="0" w:tplc="CED666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C666E"/>
    <w:multiLevelType w:val="hybridMultilevel"/>
    <w:tmpl w:val="D136AFD4"/>
    <w:lvl w:ilvl="0" w:tplc="08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1445600"/>
    <w:multiLevelType w:val="hybridMultilevel"/>
    <w:tmpl w:val="16A88D28"/>
    <w:lvl w:ilvl="0" w:tplc="CED6660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22177AC"/>
    <w:multiLevelType w:val="multilevel"/>
    <w:tmpl w:val="634A6340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6"/>
      <w:numFmt w:val="decimal"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440"/>
      </w:pPr>
      <w:rPr>
        <w:rFonts w:hint="default"/>
      </w:rPr>
    </w:lvl>
  </w:abstractNum>
  <w:abstractNum w:abstractNumId="15" w15:restartNumberingAfterBreak="0">
    <w:nsid w:val="57AD5B48"/>
    <w:multiLevelType w:val="hybridMultilevel"/>
    <w:tmpl w:val="2BD268A4"/>
    <w:lvl w:ilvl="0" w:tplc="D2CA1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0EC7E0">
      <w:numFmt w:val="none"/>
      <w:lvlText w:val=""/>
      <w:lvlJc w:val="left"/>
      <w:pPr>
        <w:tabs>
          <w:tab w:val="num" w:pos="360"/>
        </w:tabs>
      </w:pPr>
    </w:lvl>
    <w:lvl w:ilvl="2" w:tplc="7F00B696">
      <w:numFmt w:val="none"/>
      <w:lvlText w:val=""/>
      <w:lvlJc w:val="left"/>
      <w:pPr>
        <w:tabs>
          <w:tab w:val="num" w:pos="360"/>
        </w:tabs>
      </w:pPr>
    </w:lvl>
    <w:lvl w:ilvl="3" w:tplc="2B56D662">
      <w:numFmt w:val="none"/>
      <w:lvlText w:val=""/>
      <w:lvlJc w:val="left"/>
      <w:pPr>
        <w:tabs>
          <w:tab w:val="num" w:pos="360"/>
        </w:tabs>
      </w:pPr>
    </w:lvl>
    <w:lvl w:ilvl="4" w:tplc="E87C8556">
      <w:numFmt w:val="none"/>
      <w:lvlText w:val=""/>
      <w:lvlJc w:val="left"/>
      <w:pPr>
        <w:tabs>
          <w:tab w:val="num" w:pos="360"/>
        </w:tabs>
      </w:pPr>
    </w:lvl>
    <w:lvl w:ilvl="5" w:tplc="D45449EE">
      <w:numFmt w:val="none"/>
      <w:lvlText w:val=""/>
      <w:lvlJc w:val="left"/>
      <w:pPr>
        <w:tabs>
          <w:tab w:val="num" w:pos="360"/>
        </w:tabs>
      </w:pPr>
    </w:lvl>
    <w:lvl w:ilvl="6" w:tplc="B4AE0996">
      <w:numFmt w:val="none"/>
      <w:lvlText w:val=""/>
      <w:lvlJc w:val="left"/>
      <w:pPr>
        <w:tabs>
          <w:tab w:val="num" w:pos="360"/>
        </w:tabs>
      </w:pPr>
    </w:lvl>
    <w:lvl w:ilvl="7" w:tplc="FFC23A7A">
      <w:numFmt w:val="none"/>
      <w:lvlText w:val=""/>
      <w:lvlJc w:val="left"/>
      <w:pPr>
        <w:tabs>
          <w:tab w:val="num" w:pos="360"/>
        </w:tabs>
      </w:pPr>
    </w:lvl>
    <w:lvl w:ilvl="8" w:tplc="CF2C742A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AF71137"/>
    <w:multiLevelType w:val="multilevel"/>
    <w:tmpl w:val="A2C035A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975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7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60" w:hanging="1440"/>
      </w:pPr>
      <w:rPr>
        <w:rFonts w:hint="default"/>
        <w:b/>
      </w:rPr>
    </w:lvl>
  </w:abstractNum>
  <w:abstractNum w:abstractNumId="17" w15:restartNumberingAfterBreak="0">
    <w:nsid w:val="5D735E4F"/>
    <w:multiLevelType w:val="multilevel"/>
    <w:tmpl w:val="A90821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602C34A4"/>
    <w:multiLevelType w:val="multilevel"/>
    <w:tmpl w:val="6540B05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60DA5636"/>
    <w:multiLevelType w:val="hybridMultilevel"/>
    <w:tmpl w:val="1EFAB7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4491B87"/>
    <w:multiLevelType w:val="multilevel"/>
    <w:tmpl w:val="90A6B1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7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9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7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5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60" w:hanging="1440"/>
      </w:pPr>
      <w:rPr>
        <w:rFonts w:hint="default"/>
        <w:b/>
      </w:rPr>
    </w:lvl>
  </w:abstractNum>
  <w:abstractNum w:abstractNumId="21" w15:restartNumberingAfterBreak="0">
    <w:nsid w:val="6711397E"/>
    <w:multiLevelType w:val="multilevel"/>
    <w:tmpl w:val="BF98C7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22" w15:restartNumberingAfterBreak="0">
    <w:nsid w:val="6B624DFC"/>
    <w:multiLevelType w:val="multilevel"/>
    <w:tmpl w:val="0CD6AF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23" w15:restartNumberingAfterBreak="0">
    <w:nsid w:val="6FC3527B"/>
    <w:multiLevelType w:val="hybridMultilevel"/>
    <w:tmpl w:val="21DC7F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43C0300"/>
    <w:multiLevelType w:val="hybridMultilevel"/>
    <w:tmpl w:val="69A442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AD73C3"/>
    <w:multiLevelType w:val="multilevel"/>
    <w:tmpl w:val="A43E5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64D3323"/>
    <w:multiLevelType w:val="multilevel"/>
    <w:tmpl w:val="094E4B3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27" w15:restartNumberingAfterBreak="0">
    <w:nsid w:val="7651570E"/>
    <w:multiLevelType w:val="hybridMultilevel"/>
    <w:tmpl w:val="4BFEDE42"/>
    <w:lvl w:ilvl="0" w:tplc="3DB0E66C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975914"/>
    <w:multiLevelType w:val="multilevel"/>
    <w:tmpl w:val="87787E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29" w15:restartNumberingAfterBreak="0">
    <w:nsid w:val="7A641CA1"/>
    <w:multiLevelType w:val="multilevel"/>
    <w:tmpl w:val="260851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0" w15:restartNumberingAfterBreak="0">
    <w:nsid w:val="7D2D760E"/>
    <w:multiLevelType w:val="hybridMultilevel"/>
    <w:tmpl w:val="9612B2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128595818">
    <w:abstractNumId w:val="15"/>
  </w:num>
  <w:num w:numId="2" w16cid:durableId="1247226857">
    <w:abstractNumId w:val="24"/>
  </w:num>
  <w:num w:numId="3" w16cid:durableId="1983147647">
    <w:abstractNumId w:val="19"/>
  </w:num>
  <w:num w:numId="4" w16cid:durableId="63570074">
    <w:abstractNumId w:val="11"/>
  </w:num>
  <w:num w:numId="5" w16cid:durableId="1102646652">
    <w:abstractNumId w:val="12"/>
  </w:num>
  <w:num w:numId="6" w16cid:durableId="244461760">
    <w:abstractNumId w:val="3"/>
  </w:num>
  <w:num w:numId="7" w16cid:durableId="1687750316">
    <w:abstractNumId w:val="7"/>
  </w:num>
  <w:num w:numId="8" w16cid:durableId="1151827478">
    <w:abstractNumId w:val="0"/>
  </w:num>
  <w:num w:numId="9" w16cid:durableId="1951400167">
    <w:abstractNumId w:val="25"/>
  </w:num>
  <w:num w:numId="10" w16cid:durableId="1849982759">
    <w:abstractNumId w:val="30"/>
  </w:num>
  <w:num w:numId="11" w16cid:durableId="1022239918">
    <w:abstractNumId w:val="4"/>
  </w:num>
  <w:num w:numId="12" w16cid:durableId="616520444">
    <w:abstractNumId w:val="2"/>
  </w:num>
  <w:num w:numId="13" w16cid:durableId="1139491546">
    <w:abstractNumId w:val="23"/>
  </w:num>
  <w:num w:numId="14" w16cid:durableId="1915435642">
    <w:abstractNumId w:val="10"/>
  </w:num>
  <w:num w:numId="15" w16cid:durableId="622661540">
    <w:abstractNumId w:val="22"/>
  </w:num>
  <w:num w:numId="16" w16cid:durableId="1185635765">
    <w:abstractNumId w:val="13"/>
  </w:num>
  <w:num w:numId="17" w16cid:durableId="775831323">
    <w:abstractNumId w:val="9"/>
  </w:num>
  <w:num w:numId="18" w16cid:durableId="1447846504">
    <w:abstractNumId w:val="28"/>
  </w:num>
  <w:num w:numId="19" w16cid:durableId="1046837882">
    <w:abstractNumId w:val="21"/>
  </w:num>
  <w:num w:numId="20" w16cid:durableId="2944092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22903558">
    <w:abstractNumId w:val="29"/>
  </w:num>
  <w:num w:numId="22" w16cid:durableId="350885965">
    <w:abstractNumId w:val="20"/>
  </w:num>
  <w:num w:numId="23" w16cid:durableId="1535464759">
    <w:abstractNumId w:val="17"/>
  </w:num>
  <w:num w:numId="24" w16cid:durableId="1866096669">
    <w:abstractNumId w:val="16"/>
  </w:num>
  <w:num w:numId="25" w16cid:durableId="1431660617">
    <w:abstractNumId w:val="5"/>
  </w:num>
  <w:num w:numId="26" w16cid:durableId="1900743896">
    <w:abstractNumId w:val="6"/>
  </w:num>
  <w:num w:numId="27" w16cid:durableId="1585410153">
    <w:abstractNumId w:val="8"/>
  </w:num>
  <w:num w:numId="28" w16cid:durableId="716122118">
    <w:abstractNumId w:val="1"/>
  </w:num>
  <w:num w:numId="29" w16cid:durableId="196284520">
    <w:abstractNumId w:val="27"/>
  </w:num>
  <w:num w:numId="30" w16cid:durableId="1939174090">
    <w:abstractNumId w:val="26"/>
  </w:num>
  <w:num w:numId="31" w16cid:durableId="446583631">
    <w:abstractNumId w:val="14"/>
  </w:num>
  <w:num w:numId="32" w16cid:durableId="1158349365">
    <w:abstractNumId w:val="11"/>
  </w:num>
  <w:num w:numId="33" w16cid:durableId="11754560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DD"/>
    <w:rsid w:val="00026DD6"/>
    <w:rsid w:val="000270BD"/>
    <w:rsid w:val="00034D05"/>
    <w:rsid w:val="000360E3"/>
    <w:rsid w:val="0005599B"/>
    <w:rsid w:val="00066A71"/>
    <w:rsid w:val="00071011"/>
    <w:rsid w:val="000772E0"/>
    <w:rsid w:val="000A0C79"/>
    <w:rsid w:val="000A66C9"/>
    <w:rsid w:val="000A7116"/>
    <w:rsid w:val="000B292F"/>
    <w:rsid w:val="000B484E"/>
    <w:rsid w:val="000C2AD8"/>
    <w:rsid w:val="000E4ADA"/>
    <w:rsid w:val="000F11CD"/>
    <w:rsid w:val="000F1370"/>
    <w:rsid w:val="000F2774"/>
    <w:rsid w:val="00101ADD"/>
    <w:rsid w:val="00140CD9"/>
    <w:rsid w:val="00142E40"/>
    <w:rsid w:val="00176FAC"/>
    <w:rsid w:val="00192036"/>
    <w:rsid w:val="00197043"/>
    <w:rsid w:val="001A0017"/>
    <w:rsid w:val="001A0DAE"/>
    <w:rsid w:val="001A5B94"/>
    <w:rsid w:val="001B1E59"/>
    <w:rsid w:val="001D0387"/>
    <w:rsid w:val="001D1889"/>
    <w:rsid w:val="001E0CE3"/>
    <w:rsid w:val="001E3756"/>
    <w:rsid w:val="001F5E9B"/>
    <w:rsid w:val="00223237"/>
    <w:rsid w:val="00234BE5"/>
    <w:rsid w:val="002469DA"/>
    <w:rsid w:val="002648FB"/>
    <w:rsid w:val="002845CD"/>
    <w:rsid w:val="00285DA8"/>
    <w:rsid w:val="002869EA"/>
    <w:rsid w:val="00296727"/>
    <w:rsid w:val="002A3364"/>
    <w:rsid w:val="002A4BD7"/>
    <w:rsid w:val="002B5F48"/>
    <w:rsid w:val="002E4DE2"/>
    <w:rsid w:val="002F749C"/>
    <w:rsid w:val="00300399"/>
    <w:rsid w:val="0031227C"/>
    <w:rsid w:val="00312FBD"/>
    <w:rsid w:val="00322869"/>
    <w:rsid w:val="00323878"/>
    <w:rsid w:val="00334E11"/>
    <w:rsid w:val="0033616B"/>
    <w:rsid w:val="00356656"/>
    <w:rsid w:val="0036725D"/>
    <w:rsid w:val="00367992"/>
    <w:rsid w:val="00385ADE"/>
    <w:rsid w:val="003A68DC"/>
    <w:rsid w:val="003B3448"/>
    <w:rsid w:val="003B4197"/>
    <w:rsid w:val="003C6DF1"/>
    <w:rsid w:val="003E5C28"/>
    <w:rsid w:val="003F3DCC"/>
    <w:rsid w:val="003F5BAC"/>
    <w:rsid w:val="0040025C"/>
    <w:rsid w:val="00401E04"/>
    <w:rsid w:val="004168D6"/>
    <w:rsid w:val="004201D0"/>
    <w:rsid w:val="00420D59"/>
    <w:rsid w:val="00426D37"/>
    <w:rsid w:val="00435E21"/>
    <w:rsid w:val="00452EC0"/>
    <w:rsid w:val="00456A57"/>
    <w:rsid w:val="004700DD"/>
    <w:rsid w:val="0047156E"/>
    <w:rsid w:val="00476D77"/>
    <w:rsid w:val="00497DFC"/>
    <w:rsid w:val="004A4C8B"/>
    <w:rsid w:val="004E23F1"/>
    <w:rsid w:val="004F4446"/>
    <w:rsid w:val="005047E5"/>
    <w:rsid w:val="0051440C"/>
    <w:rsid w:val="00527F60"/>
    <w:rsid w:val="00540ED6"/>
    <w:rsid w:val="0054711E"/>
    <w:rsid w:val="005804D3"/>
    <w:rsid w:val="00585CB8"/>
    <w:rsid w:val="00594EA5"/>
    <w:rsid w:val="00596B5F"/>
    <w:rsid w:val="00597E0C"/>
    <w:rsid w:val="005B6344"/>
    <w:rsid w:val="005C0D8D"/>
    <w:rsid w:val="005D001C"/>
    <w:rsid w:val="005D1AD1"/>
    <w:rsid w:val="005D4068"/>
    <w:rsid w:val="005E0453"/>
    <w:rsid w:val="005F3B3F"/>
    <w:rsid w:val="005F726C"/>
    <w:rsid w:val="00602AD4"/>
    <w:rsid w:val="00622981"/>
    <w:rsid w:val="00624545"/>
    <w:rsid w:val="00630DF9"/>
    <w:rsid w:val="00646362"/>
    <w:rsid w:val="00661DA0"/>
    <w:rsid w:val="00662B10"/>
    <w:rsid w:val="00671582"/>
    <w:rsid w:val="00695388"/>
    <w:rsid w:val="006D5E2B"/>
    <w:rsid w:val="006E0A9E"/>
    <w:rsid w:val="006F33DE"/>
    <w:rsid w:val="006F5CC7"/>
    <w:rsid w:val="00712247"/>
    <w:rsid w:val="00723C9E"/>
    <w:rsid w:val="00723D01"/>
    <w:rsid w:val="00751D4D"/>
    <w:rsid w:val="00753CD0"/>
    <w:rsid w:val="00764460"/>
    <w:rsid w:val="0076510B"/>
    <w:rsid w:val="00766ED4"/>
    <w:rsid w:val="00767199"/>
    <w:rsid w:val="00773385"/>
    <w:rsid w:val="00773F96"/>
    <w:rsid w:val="007812BA"/>
    <w:rsid w:val="00790BC2"/>
    <w:rsid w:val="00791A91"/>
    <w:rsid w:val="007B2AD6"/>
    <w:rsid w:val="007B701E"/>
    <w:rsid w:val="007C2F3F"/>
    <w:rsid w:val="007C2FDC"/>
    <w:rsid w:val="007D2D3B"/>
    <w:rsid w:val="007D4E07"/>
    <w:rsid w:val="007E1515"/>
    <w:rsid w:val="007F1436"/>
    <w:rsid w:val="00802EE0"/>
    <w:rsid w:val="00803685"/>
    <w:rsid w:val="00817C3E"/>
    <w:rsid w:val="00823B51"/>
    <w:rsid w:val="008259C6"/>
    <w:rsid w:val="00830209"/>
    <w:rsid w:val="008322B5"/>
    <w:rsid w:val="00842ADC"/>
    <w:rsid w:val="008470DF"/>
    <w:rsid w:val="00854659"/>
    <w:rsid w:val="00857BBD"/>
    <w:rsid w:val="00883697"/>
    <w:rsid w:val="008844C8"/>
    <w:rsid w:val="008860A9"/>
    <w:rsid w:val="00887F89"/>
    <w:rsid w:val="00890666"/>
    <w:rsid w:val="008C121E"/>
    <w:rsid w:val="008C2C8D"/>
    <w:rsid w:val="008C6F23"/>
    <w:rsid w:val="008D43E3"/>
    <w:rsid w:val="008E2073"/>
    <w:rsid w:val="008F44BF"/>
    <w:rsid w:val="009003F7"/>
    <w:rsid w:val="00904827"/>
    <w:rsid w:val="00905D0B"/>
    <w:rsid w:val="00923F03"/>
    <w:rsid w:val="00940A6B"/>
    <w:rsid w:val="00944C8A"/>
    <w:rsid w:val="009576EA"/>
    <w:rsid w:val="009608AC"/>
    <w:rsid w:val="009871A7"/>
    <w:rsid w:val="009B04DD"/>
    <w:rsid w:val="009B4CCC"/>
    <w:rsid w:val="009C29A6"/>
    <w:rsid w:val="009D55B5"/>
    <w:rsid w:val="009D6DAB"/>
    <w:rsid w:val="009E0A2F"/>
    <w:rsid w:val="009E37D2"/>
    <w:rsid w:val="009E64AE"/>
    <w:rsid w:val="009F7280"/>
    <w:rsid w:val="00A1108C"/>
    <w:rsid w:val="00A13F7A"/>
    <w:rsid w:val="00A220E1"/>
    <w:rsid w:val="00A23FEC"/>
    <w:rsid w:val="00A256BC"/>
    <w:rsid w:val="00A25E7E"/>
    <w:rsid w:val="00A30247"/>
    <w:rsid w:val="00A369B1"/>
    <w:rsid w:val="00A44CFD"/>
    <w:rsid w:val="00A50E23"/>
    <w:rsid w:val="00A5144B"/>
    <w:rsid w:val="00A57AE6"/>
    <w:rsid w:val="00A70D0E"/>
    <w:rsid w:val="00A82CDE"/>
    <w:rsid w:val="00A95126"/>
    <w:rsid w:val="00AA49C4"/>
    <w:rsid w:val="00AB2C4A"/>
    <w:rsid w:val="00AB73B8"/>
    <w:rsid w:val="00AD13A6"/>
    <w:rsid w:val="00AE5A8A"/>
    <w:rsid w:val="00AE7210"/>
    <w:rsid w:val="00AF24CC"/>
    <w:rsid w:val="00B00B38"/>
    <w:rsid w:val="00B073A5"/>
    <w:rsid w:val="00B17245"/>
    <w:rsid w:val="00B2360F"/>
    <w:rsid w:val="00B32031"/>
    <w:rsid w:val="00B50374"/>
    <w:rsid w:val="00B60DA5"/>
    <w:rsid w:val="00B830F7"/>
    <w:rsid w:val="00B84D5F"/>
    <w:rsid w:val="00B92688"/>
    <w:rsid w:val="00BA037B"/>
    <w:rsid w:val="00BA3006"/>
    <w:rsid w:val="00BA59CD"/>
    <w:rsid w:val="00BB1930"/>
    <w:rsid w:val="00BC2287"/>
    <w:rsid w:val="00BD3033"/>
    <w:rsid w:val="00BD7C42"/>
    <w:rsid w:val="00BE0EB5"/>
    <w:rsid w:val="00C01672"/>
    <w:rsid w:val="00C03CD4"/>
    <w:rsid w:val="00C04240"/>
    <w:rsid w:val="00C07010"/>
    <w:rsid w:val="00C078FF"/>
    <w:rsid w:val="00C3070C"/>
    <w:rsid w:val="00C31E97"/>
    <w:rsid w:val="00C41173"/>
    <w:rsid w:val="00C421E5"/>
    <w:rsid w:val="00C457E4"/>
    <w:rsid w:val="00C522EC"/>
    <w:rsid w:val="00C67401"/>
    <w:rsid w:val="00C73C69"/>
    <w:rsid w:val="00C77E1C"/>
    <w:rsid w:val="00C801FD"/>
    <w:rsid w:val="00C85FAB"/>
    <w:rsid w:val="00C923A1"/>
    <w:rsid w:val="00C93886"/>
    <w:rsid w:val="00C95E1F"/>
    <w:rsid w:val="00CA3591"/>
    <w:rsid w:val="00CA635F"/>
    <w:rsid w:val="00CA7163"/>
    <w:rsid w:val="00CB2492"/>
    <w:rsid w:val="00CB3EE6"/>
    <w:rsid w:val="00CF1DD9"/>
    <w:rsid w:val="00CF53F6"/>
    <w:rsid w:val="00D0273D"/>
    <w:rsid w:val="00D067E2"/>
    <w:rsid w:val="00D32029"/>
    <w:rsid w:val="00D518AF"/>
    <w:rsid w:val="00D51CBF"/>
    <w:rsid w:val="00D52ACA"/>
    <w:rsid w:val="00D72660"/>
    <w:rsid w:val="00D8100B"/>
    <w:rsid w:val="00D84C7C"/>
    <w:rsid w:val="00D85D3F"/>
    <w:rsid w:val="00DA2C54"/>
    <w:rsid w:val="00DA3687"/>
    <w:rsid w:val="00DA5DF2"/>
    <w:rsid w:val="00DB0BC5"/>
    <w:rsid w:val="00DB319B"/>
    <w:rsid w:val="00DD0C56"/>
    <w:rsid w:val="00DD6879"/>
    <w:rsid w:val="00DD7AF0"/>
    <w:rsid w:val="00DF03E7"/>
    <w:rsid w:val="00E212FE"/>
    <w:rsid w:val="00E22054"/>
    <w:rsid w:val="00E22627"/>
    <w:rsid w:val="00E25EBD"/>
    <w:rsid w:val="00E26CF8"/>
    <w:rsid w:val="00E41ACB"/>
    <w:rsid w:val="00E77C42"/>
    <w:rsid w:val="00E83581"/>
    <w:rsid w:val="00E90FFC"/>
    <w:rsid w:val="00EB3451"/>
    <w:rsid w:val="00EB51A6"/>
    <w:rsid w:val="00ED22F7"/>
    <w:rsid w:val="00EE2588"/>
    <w:rsid w:val="00EE4019"/>
    <w:rsid w:val="00EF5C58"/>
    <w:rsid w:val="00EF645C"/>
    <w:rsid w:val="00F05030"/>
    <w:rsid w:val="00F10DB5"/>
    <w:rsid w:val="00F17403"/>
    <w:rsid w:val="00F374A3"/>
    <w:rsid w:val="00F46C2E"/>
    <w:rsid w:val="00F5487A"/>
    <w:rsid w:val="00F71F48"/>
    <w:rsid w:val="00F84526"/>
    <w:rsid w:val="00FA449E"/>
    <w:rsid w:val="00FA7A7A"/>
    <w:rsid w:val="00FB5E28"/>
    <w:rsid w:val="00FC2B23"/>
    <w:rsid w:val="00FC4682"/>
    <w:rsid w:val="00FD7B07"/>
    <w:rsid w:val="00F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1846CA"/>
  <w15:docId w15:val="{F7E5B86D-23B9-40E3-82CD-BD0BE31B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F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87F89"/>
    <w:pPr>
      <w:keepNext/>
      <w:tabs>
        <w:tab w:val="left" w:pos="567"/>
      </w:tabs>
      <w:jc w:val="both"/>
      <w:outlineLvl w:val="0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7F89"/>
    <w:pPr>
      <w:ind w:left="360"/>
      <w:jc w:val="both"/>
    </w:pPr>
    <w:rPr>
      <w:rFonts w:ascii="Arial" w:hAnsi="Arial"/>
      <w:sz w:val="20"/>
      <w:szCs w:val="20"/>
    </w:rPr>
  </w:style>
  <w:style w:type="paragraph" w:styleId="Header">
    <w:name w:val="header"/>
    <w:basedOn w:val="Normal"/>
    <w:rsid w:val="00887F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7F8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87F89"/>
    <w:rPr>
      <w:bCs/>
      <w:sz w:val="20"/>
    </w:rPr>
  </w:style>
  <w:style w:type="paragraph" w:styleId="BodyText2">
    <w:name w:val="Body Text 2"/>
    <w:basedOn w:val="Normal"/>
    <w:link w:val="BodyText2Char"/>
    <w:rsid w:val="00887F89"/>
    <w:pPr>
      <w:tabs>
        <w:tab w:val="left" w:pos="567"/>
      </w:tabs>
      <w:jc w:val="both"/>
    </w:pPr>
    <w:rPr>
      <w:i/>
      <w:iCs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1E37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5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5126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A95126"/>
    <w:rPr>
      <w:b/>
      <w:bCs/>
      <w:i/>
      <w:iCs/>
      <w:szCs w:val="24"/>
      <w:lang w:eastAsia="en-US"/>
    </w:rPr>
  </w:style>
  <w:style w:type="character" w:customStyle="1" w:styleId="BodyText2Char">
    <w:name w:val="Body Text 2 Char"/>
    <w:link w:val="BodyText2"/>
    <w:rsid w:val="00A95126"/>
    <w:rPr>
      <w:i/>
      <w:iCs/>
      <w:szCs w:val="24"/>
      <w:lang w:eastAsia="en-US"/>
    </w:rPr>
  </w:style>
  <w:style w:type="character" w:styleId="Hyperlink">
    <w:name w:val="Hyperlink"/>
    <w:rsid w:val="00790BC2"/>
    <w:rPr>
      <w:color w:val="0000FF"/>
      <w:u w:val="single"/>
    </w:rPr>
  </w:style>
  <w:style w:type="paragraph" w:customStyle="1" w:styleId="address">
    <w:name w:val="address"/>
    <w:basedOn w:val="Normal"/>
    <w:rsid w:val="000A66C9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0A66C9"/>
    <w:pPr>
      <w:spacing w:before="100" w:beforeAutospacing="1" w:after="100" w:afterAutospacing="1"/>
    </w:pPr>
    <w:rPr>
      <w:lang w:eastAsia="en-GB"/>
    </w:rPr>
  </w:style>
  <w:style w:type="character" w:customStyle="1" w:styleId="ListParagraphChar">
    <w:name w:val="List Paragraph Char"/>
    <w:link w:val="ListParagraph"/>
    <w:uiPriority w:val="34"/>
    <w:rsid w:val="00C0424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TPC\TPC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4B0ED-9873-428E-99B0-427728F5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TPC Agenda</Template>
  <TotalTime>16034</TotalTime>
  <Pages>1</Pages>
  <Words>1618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financial risk assessment was prepared by Iona Appleyard, Clerk to North Stainley with Sleningford Parish Council:</vt:lpstr>
    </vt:vector>
  </TitlesOfParts>
  <Company>The Cross Keys</Company>
  <LinksUpToDate>false</LinksUpToDate>
  <CharactersWithSpaces>11291</CharactersWithSpaces>
  <SharedDoc>false</SharedDoc>
  <HLinks>
    <vt:vector size="6" baseType="variant"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http://www.hambleton.gov.uk/planning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financial risk assessment was prepared by Iona Appleyard, Clerk to North Stainley with Sleningford Parish Council:</dc:title>
  <dc:creator>user</dc:creator>
  <cp:lastModifiedBy>Alison Carter</cp:lastModifiedBy>
  <cp:revision>17</cp:revision>
  <cp:lastPrinted>2024-04-22T17:31:00Z</cp:lastPrinted>
  <dcterms:created xsi:type="dcterms:W3CDTF">2023-12-04T16:22:00Z</dcterms:created>
  <dcterms:modified xsi:type="dcterms:W3CDTF">2024-04-22T17:32:00Z</dcterms:modified>
</cp:coreProperties>
</file>